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1" w:rsidRPr="005A0269" w:rsidRDefault="00EA1AD1" w:rsidP="00036E06">
      <w:pPr>
        <w:pStyle w:val="Title"/>
        <w:suppressLineNumbers/>
        <w:tabs>
          <w:tab w:val="left" w:pos="6379"/>
        </w:tabs>
        <w:suppressAutoHyphens/>
        <w:spacing w:before="0" w:after="0"/>
        <w:jc w:val="right"/>
        <w:rPr>
          <w:i/>
          <w:iCs/>
          <w:sz w:val="18"/>
          <w:szCs w:val="18"/>
        </w:rPr>
      </w:pPr>
      <w:r w:rsidRPr="005A0269">
        <w:rPr>
          <w:b w:val="0"/>
          <w:bCs w:val="0"/>
          <w:i/>
          <w:iCs/>
          <w:sz w:val="18"/>
          <w:szCs w:val="18"/>
        </w:rPr>
        <w:t xml:space="preserve">Załącznik nr </w:t>
      </w:r>
      <w:r>
        <w:rPr>
          <w:b w:val="0"/>
          <w:bCs w:val="0"/>
          <w:i/>
          <w:iCs/>
          <w:sz w:val="18"/>
          <w:szCs w:val="18"/>
        </w:rPr>
        <w:t>6</w:t>
      </w:r>
      <w:r w:rsidRPr="005A0269">
        <w:rPr>
          <w:b w:val="0"/>
          <w:bCs w:val="0"/>
          <w:i/>
          <w:iCs/>
          <w:sz w:val="18"/>
          <w:szCs w:val="18"/>
        </w:rPr>
        <w:t xml:space="preserve"> do SIWZ</w:t>
      </w:r>
    </w:p>
    <w:p w:rsidR="00EA1AD1" w:rsidRPr="005A0269" w:rsidRDefault="00EA1AD1" w:rsidP="00036E06">
      <w:pPr>
        <w:rPr>
          <w:rFonts w:ascii="Arial" w:hAnsi="Arial" w:cs="Arial"/>
          <w:i/>
          <w:i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85pt;margin-top:13.6pt;width:180pt;height:79.2pt;z-index:251658240;visibility:visible">
            <v:textbox>
              <w:txbxContent>
                <w:p w:rsidR="00EA1AD1" w:rsidRDefault="00EA1AD1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A1AD1" w:rsidRDefault="00EA1AD1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A1AD1" w:rsidRDefault="00EA1AD1" w:rsidP="00036E06">
                  <w:pPr>
                    <w:rPr>
                      <w:sz w:val="16"/>
                      <w:szCs w:val="16"/>
                    </w:rPr>
                  </w:pPr>
                </w:p>
                <w:p w:rsidR="00EA1AD1" w:rsidRDefault="00EA1AD1" w:rsidP="00036E06">
                  <w:pPr>
                    <w:rPr>
                      <w:sz w:val="16"/>
                      <w:szCs w:val="16"/>
                    </w:rPr>
                  </w:pPr>
                </w:p>
                <w:p w:rsidR="00EA1AD1" w:rsidRDefault="00EA1AD1" w:rsidP="00036E06">
                  <w:pPr>
                    <w:rPr>
                      <w:sz w:val="16"/>
                      <w:szCs w:val="16"/>
                    </w:rPr>
                  </w:pPr>
                </w:p>
                <w:p w:rsidR="00EA1AD1" w:rsidRPr="005A0269" w:rsidRDefault="00EA1AD1" w:rsidP="00036E0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A026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Pieczęć Wykonawcy </w:t>
                  </w:r>
                </w:p>
                <w:p w:rsidR="00EA1AD1" w:rsidRDefault="00EA1AD1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A1AD1" w:rsidRDefault="00EA1AD1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A1AD1" w:rsidRDefault="00EA1AD1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A1AD1" w:rsidRPr="00E944A9" w:rsidRDefault="00EA1AD1" w:rsidP="00036E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 xml:space="preserve">ykonawcy </w:t>
                  </w:r>
                </w:p>
              </w:txbxContent>
            </v:textbox>
          </v:shape>
        </w:pict>
      </w:r>
    </w:p>
    <w:p w:rsidR="00EA1AD1" w:rsidRPr="005A0269" w:rsidRDefault="00EA1AD1" w:rsidP="00036E06">
      <w:pPr>
        <w:rPr>
          <w:rFonts w:ascii="Arial" w:hAnsi="Arial" w:cs="Arial"/>
          <w:i/>
          <w:iCs/>
        </w:rPr>
      </w:pPr>
    </w:p>
    <w:p w:rsidR="00EA1AD1" w:rsidRPr="005A0269" w:rsidRDefault="00EA1AD1" w:rsidP="00036E06">
      <w:pPr>
        <w:pStyle w:val="FootnoteText"/>
        <w:rPr>
          <w:rFonts w:ascii="Arial" w:hAnsi="Arial" w:cs="Arial"/>
          <w:i/>
          <w:iCs/>
          <w:sz w:val="22"/>
          <w:szCs w:val="22"/>
        </w:rPr>
      </w:pPr>
    </w:p>
    <w:p w:rsidR="00EA1AD1" w:rsidRPr="005A0269" w:rsidRDefault="00EA1AD1" w:rsidP="00036E06">
      <w:pPr>
        <w:spacing w:before="120"/>
        <w:rPr>
          <w:rFonts w:ascii="Arial" w:hAnsi="Arial" w:cs="Arial"/>
          <w:i/>
          <w:iCs/>
        </w:rPr>
      </w:pPr>
    </w:p>
    <w:p w:rsidR="00EA1AD1" w:rsidRPr="005A0269" w:rsidRDefault="00EA1AD1" w:rsidP="00036E06">
      <w:pPr>
        <w:pStyle w:val="Heading1"/>
        <w:jc w:val="center"/>
        <w:rPr>
          <w:rFonts w:cs="Times New Roman"/>
          <w:b w:val="0"/>
          <w:bCs w:val="0"/>
          <w:i/>
          <w:iCs/>
          <w:sz w:val="22"/>
          <w:szCs w:val="22"/>
        </w:rPr>
      </w:pPr>
    </w:p>
    <w:p w:rsidR="00EA1AD1" w:rsidRDefault="00EA1AD1" w:rsidP="007E6B5E">
      <w:pPr>
        <w:jc w:val="left"/>
        <w:rPr>
          <w:b/>
          <w:bCs/>
          <w:sz w:val="28"/>
          <w:szCs w:val="28"/>
        </w:rPr>
      </w:pPr>
    </w:p>
    <w:p w:rsidR="00EA1AD1" w:rsidRPr="00BA0351" w:rsidRDefault="00EA1AD1" w:rsidP="00500423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EA1AD1" w:rsidRPr="005404D1" w:rsidRDefault="00EA1AD1" w:rsidP="001E19F4">
      <w:pPr>
        <w:rPr>
          <w:sz w:val="24"/>
          <w:szCs w:val="24"/>
        </w:rPr>
      </w:pPr>
    </w:p>
    <w:p w:rsidR="00EA1AD1" w:rsidRPr="00036E06" w:rsidRDefault="00EA1AD1" w:rsidP="0086550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36E06">
        <w:rPr>
          <w:rFonts w:ascii="Arial" w:hAnsi="Arial" w:cs="Arial"/>
          <w:b/>
          <w:bCs/>
          <w:i/>
          <w:iCs/>
          <w:sz w:val="28"/>
          <w:szCs w:val="28"/>
        </w:rPr>
        <w:t>OŚWIADCZENIE</w:t>
      </w:r>
    </w:p>
    <w:p w:rsidR="00EA1AD1" w:rsidRDefault="00EA1AD1" w:rsidP="0086550F">
      <w:pPr>
        <w:jc w:val="center"/>
        <w:rPr>
          <w:b/>
          <w:bCs/>
          <w:sz w:val="28"/>
          <w:szCs w:val="28"/>
        </w:rPr>
      </w:pPr>
    </w:p>
    <w:p w:rsidR="00EA1AD1" w:rsidRPr="00036E06" w:rsidRDefault="00EA1AD1" w:rsidP="00036E0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W związku z prowadzonym postępowaniem o udzielenie zamówienia publicznego pn. </w:t>
      </w:r>
      <w:r w:rsidRPr="00036E06">
        <w:rPr>
          <w:rFonts w:ascii="Arial" w:hAnsi="Arial" w:cs="Arial"/>
          <w:b/>
          <w:bCs/>
          <w:i/>
          <w:iCs/>
          <w:sz w:val="22"/>
          <w:szCs w:val="22"/>
        </w:rPr>
        <w:t>„Przebudowa dróg powiatowych na terenie powiatu hajnowskiego”</w:t>
      </w:r>
    </w:p>
    <w:p w:rsidR="00EA1AD1" w:rsidRDefault="00EA1AD1" w:rsidP="00036E06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1AD1" w:rsidRPr="00036E06" w:rsidRDefault="00EA1AD1" w:rsidP="00036E06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  <w:r w:rsidRPr="00036E06">
        <w:rPr>
          <w:rFonts w:ascii="Arial" w:hAnsi="Arial" w:cs="Arial"/>
          <w:b/>
          <w:bCs/>
          <w:i/>
          <w:iCs/>
          <w:sz w:val="22"/>
          <w:szCs w:val="22"/>
        </w:rPr>
        <w:t>DOTYCZY: Części Nr ….. : ………………………………………………………………….</w:t>
      </w:r>
    </w:p>
    <w:p w:rsidR="00EA1AD1" w:rsidRPr="00036E06" w:rsidRDefault="00EA1AD1" w:rsidP="00036E06">
      <w:pPr>
        <w:jc w:val="center"/>
        <w:rPr>
          <w:rFonts w:ascii="Arial" w:hAnsi="Arial" w:cs="Arial"/>
          <w:i/>
          <w:iCs/>
        </w:rPr>
      </w:pPr>
      <w:r w:rsidRPr="00036E06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U</w:t>
      </w:r>
      <w:r w:rsidRPr="00036E06">
        <w:rPr>
          <w:rFonts w:ascii="Arial" w:hAnsi="Arial" w:cs="Arial"/>
          <w:i/>
          <w:iCs/>
        </w:rPr>
        <w:t>zupełnić zgodnie ze złożoną ofertą</w:t>
      </w:r>
      <w:r>
        <w:rPr>
          <w:rFonts w:ascii="Arial" w:hAnsi="Arial" w:cs="Arial"/>
          <w:i/>
          <w:iCs/>
        </w:rPr>
        <w:t>. W przypadku złoż</w:t>
      </w:r>
      <w:r w:rsidRPr="00036E06">
        <w:rPr>
          <w:rFonts w:ascii="Arial" w:hAnsi="Arial" w:cs="Arial"/>
          <w:i/>
          <w:iCs/>
        </w:rPr>
        <w:t xml:space="preserve">enia oferty na obie części </w:t>
      </w:r>
      <w:r>
        <w:rPr>
          <w:rFonts w:ascii="Arial" w:hAnsi="Arial" w:cs="Arial"/>
          <w:i/>
          <w:iCs/>
        </w:rPr>
        <w:t xml:space="preserve">zamówienia, </w:t>
      </w:r>
      <w:r w:rsidRPr="00036E06">
        <w:rPr>
          <w:rFonts w:ascii="Arial" w:hAnsi="Arial" w:cs="Arial"/>
          <w:i/>
          <w:iCs/>
        </w:rPr>
        <w:t>niniejsze oświadczenie należy złożyć dla każdej części oddzielnie )</w:t>
      </w:r>
    </w:p>
    <w:p w:rsidR="00EA1AD1" w:rsidRPr="00036E06" w:rsidRDefault="00EA1AD1" w:rsidP="0086550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1AD1" w:rsidRPr="00036E06" w:rsidRDefault="00EA1AD1" w:rsidP="0086550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Zgodnie z art. 24 ust. 1 pkt 23 ustawy </w:t>
      </w:r>
      <w:r>
        <w:rPr>
          <w:rFonts w:ascii="Arial" w:hAnsi="Arial" w:cs="Arial"/>
          <w:i/>
          <w:iCs/>
          <w:sz w:val="22"/>
          <w:szCs w:val="22"/>
        </w:rPr>
        <w:t xml:space="preserve">Prawo zamówień publicznych, </w:t>
      </w:r>
      <w:r w:rsidRPr="00036E06">
        <w:rPr>
          <w:rFonts w:ascii="Arial" w:hAnsi="Arial" w:cs="Arial"/>
          <w:i/>
          <w:iCs/>
          <w:sz w:val="22"/>
          <w:szCs w:val="22"/>
        </w:rPr>
        <w:t>oświadczam/y, że :</w:t>
      </w:r>
    </w:p>
    <w:p w:rsidR="00EA1AD1" w:rsidRPr="00036E06" w:rsidRDefault="00EA1AD1" w:rsidP="008655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do tej samej grupy kapitałowej, w rozumieniu ustawy z dnia 16 lutego 2007 r. o ochronie konkurencji i konsumentów, należą następujące podmioty *:</w:t>
      </w:r>
    </w:p>
    <w:p w:rsidR="00EA1AD1" w:rsidRDefault="00EA1AD1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:rsidR="00EA1AD1" w:rsidRPr="00036E06" w:rsidRDefault="00EA1AD1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:rsidR="00EA1AD1" w:rsidRPr="00036E06" w:rsidRDefault="00EA1AD1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:rsidR="00EA1AD1" w:rsidRPr="00036E06" w:rsidRDefault="00EA1AD1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:rsidR="00EA1AD1" w:rsidRPr="00036E06" w:rsidRDefault="00EA1AD1" w:rsidP="00C43F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nie należę do tej samej grupy kapitałowej w rozumieniu ustawy z dnia 16 lutego 2007r. o ochr</w:t>
      </w:r>
      <w:r>
        <w:rPr>
          <w:rFonts w:ascii="Arial" w:hAnsi="Arial" w:cs="Arial"/>
          <w:i/>
          <w:iCs/>
          <w:sz w:val="22"/>
          <w:szCs w:val="22"/>
        </w:rPr>
        <w:t xml:space="preserve">onie konkurencji i konsumentów, 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z </w:t>
      </w:r>
      <w:r>
        <w:rPr>
          <w:rFonts w:ascii="Arial" w:hAnsi="Arial" w:cs="Arial"/>
          <w:i/>
          <w:iCs/>
          <w:sz w:val="22"/>
          <w:szCs w:val="22"/>
        </w:rPr>
        <w:t>żadnym z wykonawców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 którzy złożyli odrębne oferty lub oferty częściowe*</w:t>
      </w:r>
    </w:p>
    <w:p w:rsidR="00EA1AD1" w:rsidRPr="00036E06" w:rsidRDefault="00EA1AD1" w:rsidP="00A12D1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EA1AD1" w:rsidRPr="00036E06" w:rsidRDefault="00EA1AD1" w:rsidP="0086550F">
      <w:pPr>
        <w:spacing w:after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 w:rsidRPr="00036E06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EA1AD1" w:rsidRPr="00036E06" w:rsidRDefault="00EA1AD1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EA1AD1" w:rsidRPr="00036E06" w:rsidRDefault="00EA1AD1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Oświadczam, że wszystkie informacje podane w powyższych oświadczeniach są aktualne </w:t>
      </w:r>
      <w:r w:rsidRPr="00036E06">
        <w:rPr>
          <w:rFonts w:ascii="Arial" w:hAnsi="Arial" w:cs="Arial"/>
          <w:i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A1AD1" w:rsidRPr="00036E06" w:rsidRDefault="00EA1AD1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1AD1" w:rsidRDefault="00EA1AD1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1AD1" w:rsidRPr="00036E06" w:rsidRDefault="00EA1AD1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1AD1" w:rsidRDefault="00EA1AD1" w:rsidP="00C43F0F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…………….……………., dnia ………….……. r. </w:t>
      </w:r>
    </w:p>
    <w:p w:rsidR="00EA1AD1" w:rsidRDefault="00EA1AD1" w:rsidP="00C43F0F">
      <w:pPr>
        <w:spacing w:after="0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EA1AD1" w:rsidRDefault="00EA1AD1" w:rsidP="00C43F0F">
      <w:pPr>
        <w:spacing w:after="0" w:line="360" w:lineRule="auto"/>
        <w:rPr>
          <w:rFonts w:ascii="Arial" w:hAnsi="Arial" w:cs="Arial"/>
          <w:i/>
          <w:iCs/>
          <w:sz w:val="22"/>
          <w:szCs w:val="22"/>
        </w:rPr>
      </w:pPr>
    </w:p>
    <w:p w:rsidR="00EA1AD1" w:rsidRDefault="00EA1AD1" w:rsidP="00C374BB">
      <w:pPr>
        <w:spacing w:after="0" w:line="360" w:lineRule="auto"/>
        <w:ind w:left="45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…………………………………………..……</w:t>
      </w:r>
    </w:p>
    <w:p w:rsidR="00EA1AD1" w:rsidRDefault="00EA1AD1" w:rsidP="00C374BB">
      <w:pPr>
        <w:spacing w:after="0" w:line="360" w:lineRule="auto"/>
        <w:ind w:left="45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(podpis)</w:t>
      </w:r>
    </w:p>
    <w:p w:rsidR="00EA1AD1" w:rsidRPr="00036E06" w:rsidRDefault="00EA1AD1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EA1AD1" w:rsidRPr="00C43F0F" w:rsidRDefault="00EA1AD1" w:rsidP="007E6B5E">
      <w:pPr>
        <w:spacing w:after="0"/>
        <w:rPr>
          <w:rFonts w:ascii="Arial" w:hAnsi="Arial" w:cs="Arial"/>
          <w:i/>
          <w:iCs/>
        </w:rPr>
      </w:pPr>
      <w:r w:rsidRPr="00C43F0F">
        <w:rPr>
          <w:rFonts w:ascii="Arial" w:hAnsi="Arial" w:cs="Arial"/>
          <w:i/>
          <w:iCs/>
        </w:rPr>
        <w:t>*  - jeżeli nie dotyczy należy obowiązkowo skreślić</w:t>
      </w:r>
    </w:p>
    <w:sectPr w:rsidR="00EA1AD1" w:rsidRPr="00C43F0F" w:rsidSect="00C43F0F">
      <w:footerReference w:type="default" r:id="rId7"/>
      <w:pgSz w:w="11906" w:h="16838" w:code="9"/>
      <w:pgMar w:top="1418" w:right="113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D1" w:rsidRDefault="00EA1AD1" w:rsidP="00BA0351">
      <w:pPr>
        <w:spacing w:after="0"/>
      </w:pPr>
      <w:r>
        <w:separator/>
      </w:r>
    </w:p>
  </w:endnote>
  <w:endnote w:type="continuationSeparator" w:id="0">
    <w:p w:rsidR="00EA1AD1" w:rsidRDefault="00EA1AD1" w:rsidP="00BA0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D1" w:rsidRPr="00204C34" w:rsidRDefault="00EA1AD1">
    <w:pPr>
      <w:pStyle w:val="Footer"/>
      <w:rPr>
        <w:rFonts w:ascii="Arial" w:hAnsi="Arial" w:cs="Arial"/>
        <w:i/>
        <w:iCs/>
        <w:sz w:val="18"/>
        <w:szCs w:val="18"/>
      </w:rPr>
    </w:pPr>
    <w:r w:rsidRPr="00204C34">
      <w:rPr>
        <w:rFonts w:ascii="Arial" w:hAnsi="Arial" w:cs="Arial"/>
        <w:i/>
        <w:iCs/>
        <w:sz w:val="18"/>
        <w:szCs w:val="18"/>
      </w:rPr>
      <w:t xml:space="preserve">UWAGA: niniejsze oświadczenie Wykonawca ubiegający się o udzielenie zamówienia </w:t>
    </w:r>
    <w:r w:rsidRPr="00204C34">
      <w:rPr>
        <w:rFonts w:ascii="Arial" w:hAnsi="Arial" w:cs="Arial"/>
        <w:b/>
        <w:bCs/>
        <w:i/>
        <w:iCs/>
        <w:sz w:val="18"/>
        <w:szCs w:val="18"/>
      </w:rPr>
      <w:t>przekazuje Zamawiającemu w terminie 3 dni</w:t>
    </w:r>
    <w:r w:rsidRPr="00204C34">
      <w:rPr>
        <w:rFonts w:ascii="Arial" w:hAnsi="Arial" w:cs="Arial"/>
        <w:i/>
        <w:iCs/>
        <w:sz w:val="18"/>
        <w:szCs w:val="18"/>
      </w:rPr>
      <w:t xml:space="preserve"> od dnia zamieszczenia na stronie internetowej informacji, o której mowa w art. 86 ust. 5 ustawy Pzp. </w:t>
    </w:r>
    <w:r w:rsidRPr="00204C34">
      <w:rPr>
        <w:rFonts w:ascii="Arial" w:hAnsi="Arial" w:cs="Arial"/>
        <w:b/>
        <w:bCs/>
        <w:i/>
        <w:iCs/>
        <w:sz w:val="18"/>
        <w:szCs w:val="18"/>
      </w:rPr>
      <w:t>Jeżeli Wykonawca nie należy do grupy kapitałowej niniejsze oświadczenie może dołączyć do oferty.</w:t>
    </w:r>
    <w:r w:rsidRPr="00204C34">
      <w:rPr>
        <w:rFonts w:ascii="Arial" w:hAnsi="Arial" w:cs="Arial"/>
        <w:i/>
        <w:iCs/>
        <w:sz w:val="18"/>
        <w:szCs w:val="18"/>
      </w:rPr>
      <w:t xml:space="preserve"> W przypadku Wykonawców wspólnie ubiegających się o udzielenie zamówienia składa ją każdy z członków Konsorcjum lub wspólników spółki cywilnej.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D1" w:rsidRDefault="00EA1AD1" w:rsidP="00BA0351">
      <w:pPr>
        <w:spacing w:after="0"/>
      </w:pPr>
      <w:r>
        <w:separator/>
      </w:r>
    </w:p>
  </w:footnote>
  <w:footnote w:type="continuationSeparator" w:id="0">
    <w:p w:rsidR="00EA1AD1" w:rsidRDefault="00EA1AD1" w:rsidP="00BA0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75F34535"/>
    <w:multiLevelType w:val="hybridMultilevel"/>
    <w:tmpl w:val="0AFA7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4310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5C"/>
    <w:rsid w:val="00036E06"/>
    <w:rsid w:val="000D0552"/>
    <w:rsid w:val="00137025"/>
    <w:rsid w:val="00154703"/>
    <w:rsid w:val="001E19F4"/>
    <w:rsid w:val="00204C34"/>
    <w:rsid w:val="00213D01"/>
    <w:rsid w:val="002A2720"/>
    <w:rsid w:val="003256ED"/>
    <w:rsid w:val="00395EDB"/>
    <w:rsid w:val="003C198A"/>
    <w:rsid w:val="0041531D"/>
    <w:rsid w:val="00472A9F"/>
    <w:rsid w:val="004735D7"/>
    <w:rsid w:val="00473C03"/>
    <w:rsid w:val="00474846"/>
    <w:rsid w:val="00500423"/>
    <w:rsid w:val="0050109C"/>
    <w:rsid w:val="005404D1"/>
    <w:rsid w:val="005A0269"/>
    <w:rsid w:val="006202B1"/>
    <w:rsid w:val="007923E2"/>
    <w:rsid w:val="007E6B5E"/>
    <w:rsid w:val="00810261"/>
    <w:rsid w:val="008116DD"/>
    <w:rsid w:val="00823B75"/>
    <w:rsid w:val="0086550F"/>
    <w:rsid w:val="009B4390"/>
    <w:rsid w:val="009C5C1E"/>
    <w:rsid w:val="00A12D11"/>
    <w:rsid w:val="00A911B2"/>
    <w:rsid w:val="00AA1A3F"/>
    <w:rsid w:val="00B2335C"/>
    <w:rsid w:val="00BA0351"/>
    <w:rsid w:val="00C374BB"/>
    <w:rsid w:val="00C43F0F"/>
    <w:rsid w:val="00CC0188"/>
    <w:rsid w:val="00D048A0"/>
    <w:rsid w:val="00D47AC3"/>
    <w:rsid w:val="00E631DE"/>
    <w:rsid w:val="00E944A9"/>
    <w:rsid w:val="00EA1AD1"/>
    <w:rsid w:val="00F209DD"/>
    <w:rsid w:val="00FB3848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E"/>
    <w:pPr>
      <w:spacing w:after="6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6E0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50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5C1E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4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550F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5C1E"/>
    <w:rPr>
      <w:rFonts w:ascii="Arial" w:hAnsi="Arial" w:cs="Arial"/>
      <w:lang w:eastAsia="pl-PL"/>
    </w:rPr>
  </w:style>
  <w:style w:type="paragraph" w:styleId="ListParagraph">
    <w:name w:val="List Paragraph"/>
    <w:basedOn w:val="Normal"/>
    <w:uiPriority w:val="99"/>
    <w:qFormat/>
    <w:rsid w:val="0086550F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6550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6550F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550F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"/>
    <w:uiPriority w:val="99"/>
    <w:rsid w:val="0086550F"/>
    <w:pPr>
      <w:spacing w:after="0"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1"/>
    <w:uiPriority w:val="99"/>
    <w:qFormat/>
    <w:locked/>
    <w:rsid w:val="00036E06"/>
    <w:pPr>
      <w:widowControl w:val="0"/>
      <w:spacing w:before="240"/>
      <w:jc w:val="center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64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036E06"/>
    <w:rPr>
      <w:rFonts w:ascii="Arial" w:hAnsi="Arial" w:cs="Arial"/>
      <w:b/>
      <w:bCs/>
      <w:kern w:val="28"/>
      <w:sz w:val="32"/>
      <w:szCs w:val="32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036E06"/>
    <w:pPr>
      <w:spacing w:after="0"/>
      <w:jc w:val="left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43D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36E06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208</Words>
  <Characters>1251</Characters>
  <Application>Microsoft Office Outlook</Application>
  <DocSecurity>0</DocSecurity>
  <Lines>0</Lines>
  <Paragraphs>0</Paragraphs>
  <ScaleCrop>false</ScaleCrop>
  <Company>Zarząd Dróg Powiatowych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user</dc:creator>
  <cp:keywords/>
  <dc:description/>
  <cp:lastModifiedBy>zpd62</cp:lastModifiedBy>
  <cp:revision>6</cp:revision>
  <dcterms:created xsi:type="dcterms:W3CDTF">2017-07-07T07:46:00Z</dcterms:created>
  <dcterms:modified xsi:type="dcterms:W3CDTF">2017-07-07T07:54:00Z</dcterms:modified>
</cp:coreProperties>
</file>