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BA" w:rsidRPr="005A0269" w:rsidRDefault="00FE2EBA" w:rsidP="00036E06">
      <w:pPr>
        <w:pStyle w:val="Title"/>
        <w:suppressLineNumbers/>
        <w:tabs>
          <w:tab w:val="left" w:pos="6379"/>
        </w:tabs>
        <w:suppressAutoHyphens/>
        <w:spacing w:before="0" w:after="0"/>
        <w:jc w:val="right"/>
        <w:rPr>
          <w:i/>
          <w:iCs/>
          <w:sz w:val="18"/>
          <w:szCs w:val="18"/>
        </w:rPr>
      </w:pPr>
      <w:r w:rsidRPr="005A0269">
        <w:rPr>
          <w:b w:val="0"/>
          <w:bCs w:val="0"/>
          <w:i/>
          <w:iCs/>
          <w:sz w:val="18"/>
          <w:szCs w:val="18"/>
        </w:rPr>
        <w:t xml:space="preserve">Załącznik nr </w:t>
      </w:r>
      <w:r>
        <w:rPr>
          <w:b w:val="0"/>
          <w:bCs w:val="0"/>
          <w:i/>
          <w:iCs/>
          <w:sz w:val="18"/>
          <w:szCs w:val="18"/>
        </w:rPr>
        <w:t>6</w:t>
      </w:r>
      <w:r w:rsidRPr="005A0269">
        <w:rPr>
          <w:b w:val="0"/>
          <w:bCs w:val="0"/>
          <w:i/>
          <w:iCs/>
          <w:sz w:val="18"/>
          <w:szCs w:val="18"/>
        </w:rPr>
        <w:t xml:space="preserve"> do SIWZ</w:t>
      </w:r>
    </w:p>
    <w:p w:rsidR="00FE2EBA" w:rsidRPr="005A0269" w:rsidRDefault="00FE2EBA" w:rsidP="00036E06">
      <w:pPr>
        <w:rPr>
          <w:rFonts w:ascii="Arial" w:hAnsi="Arial" w:cs="Arial"/>
          <w:i/>
          <w:i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.85pt;margin-top:13.6pt;width:180pt;height:79.2pt;z-index:251658240;visibility:visible">
            <v:textbox>
              <w:txbxContent>
                <w:p w:rsidR="00FE2EBA" w:rsidRDefault="00FE2EBA" w:rsidP="00036E0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E2EBA" w:rsidRDefault="00FE2EBA" w:rsidP="00036E0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E2EBA" w:rsidRDefault="00FE2EBA" w:rsidP="00036E06">
                  <w:pPr>
                    <w:rPr>
                      <w:sz w:val="16"/>
                      <w:szCs w:val="16"/>
                    </w:rPr>
                  </w:pPr>
                </w:p>
                <w:p w:rsidR="00FE2EBA" w:rsidRDefault="00FE2EBA" w:rsidP="00036E06">
                  <w:pPr>
                    <w:rPr>
                      <w:sz w:val="16"/>
                      <w:szCs w:val="16"/>
                    </w:rPr>
                  </w:pPr>
                </w:p>
                <w:p w:rsidR="00FE2EBA" w:rsidRDefault="00FE2EBA" w:rsidP="00036E06">
                  <w:pPr>
                    <w:rPr>
                      <w:sz w:val="16"/>
                      <w:szCs w:val="16"/>
                    </w:rPr>
                  </w:pPr>
                </w:p>
                <w:p w:rsidR="00FE2EBA" w:rsidRPr="005A0269" w:rsidRDefault="00FE2EBA" w:rsidP="00036E06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5A0269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Pieczęć Wykonawcy </w:t>
                  </w:r>
                </w:p>
                <w:p w:rsidR="00FE2EBA" w:rsidRDefault="00FE2EBA" w:rsidP="00036E0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E2EBA" w:rsidRDefault="00FE2EBA" w:rsidP="00036E0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E2EBA" w:rsidRDefault="00FE2EBA" w:rsidP="00036E0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E2EBA" w:rsidRPr="00E944A9" w:rsidRDefault="00FE2EBA" w:rsidP="00036E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Pieczęć W</w:t>
                  </w:r>
                  <w:r w:rsidRPr="00E944A9">
                    <w:rPr>
                      <w:rFonts w:ascii="Arial" w:hAnsi="Arial" w:cs="Arial"/>
                      <w:sz w:val="18"/>
                      <w:szCs w:val="18"/>
                    </w:rPr>
                    <w:t xml:space="preserve">ykonawcy </w:t>
                  </w:r>
                </w:p>
              </w:txbxContent>
            </v:textbox>
          </v:shape>
        </w:pict>
      </w:r>
    </w:p>
    <w:p w:rsidR="00FE2EBA" w:rsidRPr="005A0269" w:rsidRDefault="00FE2EBA" w:rsidP="00036E06">
      <w:pPr>
        <w:rPr>
          <w:rFonts w:ascii="Arial" w:hAnsi="Arial" w:cs="Arial"/>
          <w:i/>
          <w:iCs/>
        </w:rPr>
      </w:pPr>
    </w:p>
    <w:p w:rsidR="00FE2EBA" w:rsidRPr="005A0269" w:rsidRDefault="00FE2EBA" w:rsidP="00036E06">
      <w:pPr>
        <w:pStyle w:val="FootnoteText"/>
        <w:rPr>
          <w:rFonts w:ascii="Arial" w:hAnsi="Arial" w:cs="Arial"/>
          <w:i/>
          <w:iCs/>
          <w:sz w:val="22"/>
          <w:szCs w:val="22"/>
        </w:rPr>
      </w:pPr>
    </w:p>
    <w:p w:rsidR="00FE2EBA" w:rsidRPr="005A0269" w:rsidRDefault="00FE2EBA" w:rsidP="00036E06">
      <w:pPr>
        <w:spacing w:before="120"/>
        <w:rPr>
          <w:rFonts w:ascii="Arial" w:hAnsi="Arial" w:cs="Arial"/>
          <w:i/>
          <w:iCs/>
        </w:rPr>
      </w:pPr>
    </w:p>
    <w:p w:rsidR="00FE2EBA" w:rsidRPr="005A0269" w:rsidRDefault="00FE2EBA" w:rsidP="00036E06">
      <w:pPr>
        <w:pStyle w:val="Heading1"/>
        <w:jc w:val="center"/>
        <w:rPr>
          <w:rFonts w:cs="Times New Roman"/>
          <w:b w:val="0"/>
          <w:bCs w:val="0"/>
          <w:i/>
          <w:iCs/>
          <w:sz w:val="22"/>
          <w:szCs w:val="22"/>
        </w:rPr>
      </w:pPr>
    </w:p>
    <w:p w:rsidR="00FE2EBA" w:rsidRDefault="00FE2EBA" w:rsidP="007E6B5E">
      <w:pPr>
        <w:jc w:val="left"/>
        <w:rPr>
          <w:b/>
          <w:bCs/>
          <w:sz w:val="28"/>
          <w:szCs w:val="28"/>
        </w:rPr>
      </w:pPr>
    </w:p>
    <w:p w:rsidR="00FE2EBA" w:rsidRPr="00BA0351" w:rsidRDefault="00FE2EBA" w:rsidP="00500423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bookmarkStart w:id="0" w:name="_GoBack"/>
      <w:bookmarkEnd w:id="0"/>
    </w:p>
    <w:p w:rsidR="00FE2EBA" w:rsidRPr="005404D1" w:rsidRDefault="00FE2EBA" w:rsidP="001E19F4">
      <w:pPr>
        <w:rPr>
          <w:sz w:val="24"/>
          <w:szCs w:val="24"/>
        </w:rPr>
      </w:pPr>
    </w:p>
    <w:p w:rsidR="00FE2EBA" w:rsidRPr="00036E06" w:rsidRDefault="00FE2EBA" w:rsidP="0086550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36E06">
        <w:rPr>
          <w:rFonts w:ascii="Arial" w:hAnsi="Arial" w:cs="Arial"/>
          <w:b/>
          <w:bCs/>
          <w:i/>
          <w:iCs/>
          <w:sz w:val="28"/>
          <w:szCs w:val="28"/>
        </w:rPr>
        <w:t>OŚWIADCZENIE</w:t>
      </w:r>
    </w:p>
    <w:p w:rsidR="00FE2EBA" w:rsidRDefault="00FE2EBA" w:rsidP="0086550F">
      <w:pPr>
        <w:jc w:val="center"/>
        <w:rPr>
          <w:b/>
          <w:bCs/>
          <w:sz w:val="28"/>
          <w:szCs w:val="28"/>
        </w:rPr>
      </w:pPr>
    </w:p>
    <w:p w:rsidR="00FE2EBA" w:rsidRDefault="00FE2EBA" w:rsidP="00294675">
      <w:pPr>
        <w:jc w:val="left"/>
        <w:rPr>
          <w:rFonts w:ascii="Arial" w:hAnsi="Arial" w:cs="Arial"/>
          <w:i/>
          <w:iCs/>
        </w:rPr>
      </w:pPr>
      <w:r w:rsidRPr="00036E06">
        <w:rPr>
          <w:rFonts w:ascii="Arial" w:hAnsi="Arial" w:cs="Arial"/>
          <w:i/>
          <w:iCs/>
          <w:sz w:val="22"/>
          <w:szCs w:val="22"/>
        </w:rPr>
        <w:t xml:space="preserve">W związku z prowadzonym postępowaniem o udzielenie zamówienia publicznego pn. </w:t>
      </w:r>
    </w:p>
    <w:p w:rsidR="00FE2EBA" w:rsidRPr="001F5F3E" w:rsidRDefault="00FE2EBA" w:rsidP="00294675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1F5F3E">
        <w:rPr>
          <w:rFonts w:ascii="Arial" w:hAnsi="Arial" w:cs="Arial"/>
          <w:b/>
          <w:bCs/>
          <w:i/>
          <w:iCs/>
          <w:sz w:val="24"/>
          <w:szCs w:val="24"/>
        </w:rPr>
        <w:t xml:space="preserve">„Przebudowa drogi powiatowej Nr 1747B ul. Boćkowska w Kleszczelach” </w:t>
      </w:r>
    </w:p>
    <w:p w:rsidR="00FE2EBA" w:rsidRPr="00036E06" w:rsidRDefault="00FE2EBA" w:rsidP="00036E06">
      <w:pPr>
        <w:jc w:val="center"/>
        <w:rPr>
          <w:rFonts w:ascii="Arial" w:hAnsi="Arial" w:cs="Arial"/>
          <w:i/>
          <w:iCs/>
        </w:rPr>
      </w:pPr>
    </w:p>
    <w:p w:rsidR="00FE2EBA" w:rsidRPr="00036E06" w:rsidRDefault="00FE2EBA" w:rsidP="0086550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E2EBA" w:rsidRPr="00036E06" w:rsidRDefault="00FE2EBA" w:rsidP="0086550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2"/>
          <w:szCs w:val="22"/>
        </w:rPr>
      </w:pPr>
      <w:r w:rsidRPr="00036E06">
        <w:rPr>
          <w:rFonts w:ascii="Arial" w:hAnsi="Arial" w:cs="Arial"/>
          <w:i/>
          <w:iCs/>
          <w:sz w:val="22"/>
          <w:szCs w:val="22"/>
        </w:rPr>
        <w:t xml:space="preserve">Zgodnie z art. 24 ust. 1 pkt 23 ustawy </w:t>
      </w:r>
      <w:r>
        <w:rPr>
          <w:rFonts w:ascii="Arial" w:hAnsi="Arial" w:cs="Arial"/>
          <w:i/>
          <w:iCs/>
          <w:sz w:val="22"/>
          <w:szCs w:val="22"/>
        </w:rPr>
        <w:t xml:space="preserve">Prawo zamówień publicznych, </w:t>
      </w:r>
      <w:r w:rsidRPr="00036E06">
        <w:rPr>
          <w:rFonts w:ascii="Arial" w:hAnsi="Arial" w:cs="Arial"/>
          <w:i/>
          <w:iCs/>
          <w:sz w:val="22"/>
          <w:szCs w:val="22"/>
        </w:rPr>
        <w:t>oświadczam/y, że :</w:t>
      </w:r>
    </w:p>
    <w:p w:rsidR="00FE2EBA" w:rsidRPr="00036E06" w:rsidRDefault="00FE2EBA" w:rsidP="0086550F">
      <w:pPr>
        <w:numPr>
          <w:ilvl w:val="2"/>
          <w:numId w:val="2"/>
        </w:numPr>
        <w:autoSpaceDE w:val="0"/>
        <w:autoSpaceDN w:val="0"/>
        <w:adjustRightInd w:val="0"/>
        <w:spacing w:after="0"/>
        <w:ind w:left="426" w:hanging="142"/>
        <w:rPr>
          <w:rFonts w:ascii="Arial" w:hAnsi="Arial" w:cs="Arial"/>
          <w:i/>
          <w:iCs/>
          <w:sz w:val="22"/>
          <w:szCs w:val="22"/>
        </w:rPr>
      </w:pPr>
      <w:r w:rsidRPr="00036E06">
        <w:rPr>
          <w:rFonts w:ascii="Arial" w:hAnsi="Arial" w:cs="Arial"/>
          <w:i/>
          <w:iCs/>
          <w:sz w:val="22"/>
          <w:szCs w:val="22"/>
        </w:rPr>
        <w:t>do tej samej grupy kapitałowej, w rozumieniu ustawy z dnia 16 lutego 2007 r. o ochronie konkurencji i konsumentów, należą następujące podmioty *:</w:t>
      </w:r>
    </w:p>
    <w:p w:rsidR="00FE2EBA" w:rsidRDefault="00FE2EBA" w:rsidP="0086550F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i/>
          <w:iCs/>
          <w:sz w:val="22"/>
          <w:szCs w:val="22"/>
        </w:rPr>
      </w:pPr>
    </w:p>
    <w:p w:rsidR="00FE2EBA" w:rsidRPr="00036E06" w:rsidRDefault="00FE2EBA" w:rsidP="0086550F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i/>
          <w:iCs/>
          <w:sz w:val="22"/>
          <w:szCs w:val="22"/>
        </w:rPr>
      </w:pPr>
      <w:r w:rsidRPr="00036E06">
        <w:rPr>
          <w:rFonts w:ascii="Arial" w:hAnsi="Arial" w:cs="Arial"/>
          <w:i/>
          <w:iCs/>
          <w:sz w:val="22"/>
          <w:szCs w:val="22"/>
        </w:rPr>
        <w:t>…………………………………..</w:t>
      </w:r>
    </w:p>
    <w:p w:rsidR="00FE2EBA" w:rsidRPr="00036E06" w:rsidRDefault="00FE2EBA" w:rsidP="0086550F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i/>
          <w:iCs/>
          <w:sz w:val="22"/>
          <w:szCs w:val="22"/>
        </w:rPr>
      </w:pPr>
      <w:r w:rsidRPr="00036E06">
        <w:rPr>
          <w:rFonts w:ascii="Arial" w:hAnsi="Arial" w:cs="Arial"/>
          <w:i/>
          <w:iCs/>
          <w:sz w:val="22"/>
          <w:szCs w:val="22"/>
        </w:rPr>
        <w:t>…………………………………..</w:t>
      </w:r>
    </w:p>
    <w:p w:rsidR="00FE2EBA" w:rsidRPr="00036E06" w:rsidRDefault="00FE2EBA" w:rsidP="0086550F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i/>
          <w:iCs/>
          <w:sz w:val="22"/>
          <w:szCs w:val="22"/>
        </w:rPr>
      </w:pPr>
    </w:p>
    <w:p w:rsidR="00FE2EBA" w:rsidRPr="00036E06" w:rsidRDefault="00FE2EBA" w:rsidP="00C43F0F">
      <w:pPr>
        <w:numPr>
          <w:ilvl w:val="2"/>
          <w:numId w:val="2"/>
        </w:numPr>
        <w:autoSpaceDE w:val="0"/>
        <w:autoSpaceDN w:val="0"/>
        <w:adjustRightInd w:val="0"/>
        <w:spacing w:after="0"/>
        <w:ind w:left="426" w:hanging="142"/>
        <w:rPr>
          <w:rFonts w:ascii="Arial" w:hAnsi="Arial" w:cs="Arial"/>
          <w:i/>
          <w:iCs/>
          <w:sz w:val="22"/>
          <w:szCs w:val="22"/>
        </w:rPr>
      </w:pPr>
      <w:r w:rsidRPr="00036E06">
        <w:rPr>
          <w:rFonts w:ascii="Arial" w:hAnsi="Arial" w:cs="Arial"/>
          <w:i/>
          <w:iCs/>
          <w:sz w:val="22"/>
          <w:szCs w:val="22"/>
        </w:rPr>
        <w:t>nie należę do tej samej grupy kapitałowej w rozumieniu ustawy z dnia 16 lutego 2007r. o ochr</w:t>
      </w:r>
      <w:r>
        <w:rPr>
          <w:rFonts w:ascii="Arial" w:hAnsi="Arial" w:cs="Arial"/>
          <w:i/>
          <w:iCs/>
          <w:sz w:val="22"/>
          <w:szCs w:val="22"/>
        </w:rPr>
        <w:t xml:space="preserve">onie konkurencji i konsumentów, </w:t>
      </w:r>
      <w:r w:rsidRPr="00036E06">
        <w:rPr>
          <w:rFonts w:ascii="Arial" w:hAnsi="Arial" w:cs="Arial"/>
          <w:i/>
          <w:iCs/>
          <w:sz w:val="22"/>
          <w:szCs w:val="22"/>
        </w:rPr>
        <w:t xml:space="preserve">z </w:t>
      </w:r>
      <w:r>
        <w:rPr>
          <w:rFonts w:ascii="Arial" w:hAnsi="Arial" w:cs="Arial"/>
          <w:i/>
          <w:iCs/>
          <w:sz w:val="22"/>
          <w:szCs w:val="22"/>
        </w:rPr>
        <w:t>żadnym z wykonawców</w:t>
      </w:r>
      <w:r w:rsidRPr="00036E06">
        <w:rPr>
          <w:rFonts w:ascii="Arial" w:hAnsi="Arial" w:cs="Arial"/>
          <w:i/>
          <w:iCs/>
          <w:sz w:val="22"/>
          <w:szCs w:val="22"/>
        </w:rPr>
        <w:t xml:space="preserve"> którzy złożyli odrębne oferty lub oferty częściowe*</w:t>
      </w:r>
    </w:p>
    <w:p w:rsidR="00FE2EBA" w:rsidRPr="00036E06" w:rsidRDefault="00FE2EBA" w:rsidP="00A12D1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:rsidR="00FE2EBA" w:rsidRPr="00036E06" w:rsidRDefault="00FE2EBA" w:rsidP="0086550F">
      <w:pPr>
        <w:spacing w:after="0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  <w:r w:rsidRPr="00036E06"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FE2EBA" w:rsidRPr="00036E06" w:rsidRDefault="00FE2EBA" w:rsidP="0086550F">
      <w:pPr>
        <w:spacing w:after="0"/>
        <w:rPr>
          <w:rFonts w:ascii="Arial" w:hAnsi="Arial" w:cs="Arial"/>
          <w:i/>
          <w:iCs/>
          <w:sz w:val="22"/>
          <w:szCs w:val="22"/>
        </w:rPr>
      </w:pPr>
    </w:p>
    <w:p w:rsidR="00FE2EBA" w:rsidRPr="00036E06" w:rsidRDefault="00FE2EBA" w:rsidP="0086550F">
      <w:pPr>
        <w:spacing w:after="0"/>
        <w:rPr>
          <w:rFonts w:ascii="Arial" w:hAnsi="Arial" w:cs="Arial"/>
          <w:i/>
          <w:iCs/>
          <w:sz w:val="22"/>
          <w:szCs w:val="22"/>
        </w:rPr>
      </w:pPr>
      <w:r w:rsidRPr="00036E06">
        <w:rPr>
          <w:rFonts w:ascii="Arial" w:hAnsi="Arial" w:cs="Arial"/>
          <w:i/>
          <w:iCs/>
          <w:sz w:val="22"/>
          <w:szCs w:val="22"/>
        </w:rPr>
        <w:t xml:space="preserve">Oświadczam, że wszystkie informacje podane w powyższych oświadczeniach są aktualne </w:t>
      </w:r>
      <w:r w:rsidRPr="00036E06">
        <w:rPr>
          <w:rFonts w:ascii="Arial" w:hAnsi="Arial" w:cs="Arial"/>
          <w:i/>
          <w:i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E2EBA" w:rsidRPr="00036E06" w:rsidRDefault="00FE2EBA" w:rsidP="0086550F">
      <w:pPr>
        <w:spacing w:after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E2EBA" w:rsidRDefault="00FE2EBA" w:rsidP="0086550F">
      <w:pPr>
        <w:spacing w:after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E2EBA" w:rsidRPr="00036E06" w:rsidRDefault="00FE2EBA" w:rsidP="0086550F">
      <w:pPr>
        <w:spacing w:after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E2EBA" w:rsidRDefault="00FE2EBA" w:rsidP="00C43F0F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…………….……………., dnia ………….……. r. </w:t>
      </w:r>
    </w:p>
    <w:p w:rsidR="00FE2EBA" w:rsidRDefault="00FE2EBA" w:rsidP="00C43F0F">
      <w:pPr>
        <w:spacing w:after="0"/>
        <w:ind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:rsidR="00FE2EBA" w:rsidRDefault="00FE2EBA" w:rsidP="00C43F0F">
      <w:pPr>
        <w:spacing w:after="0" w:line="360" w:lineRule="auto"/>
        <w:rPr>
          <w:rFonts w:ascii="Arial" w:hAnsi="Arial" w:cs="Arial"/>
          <w:i/>
          <w:iCs/>
          <w:sz w:val="22"/>
          <w:szCs w:val="22"/>
        </w:rPr>
      </w:pPr>
    </w:p>
    <w:p w:rsidR="00FE2EBA" w:rsidRDefault="00FE2EBA" w:rsidP="00C374BB">
      <w:pPr>
        <w:spacing w:after="0" w:line="360" w:lineRule="auto"/>
        <w:ind w:left="450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…………………………………………..……</w:t>
      </w:r>
    </w:p>
    <w:p w:rsidR="00FE2EBA" w:rsidRDefault="00FE2EBA" w:rsidP="00C374BB">
      <w:pPr>
        <w:spacing w:after="0" w:line="360" w:lineRule="auto"/>
        <w:ind w:left="450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(podpis)</w:t>
      </w:r>
    </w:p>
    <w:p w:rsidR="00FE2EBA" w:rsidRPr="00036E06" w:rsidRDefault="00FE2EBA" w:rsidP="00C43F0F">
      <w:pPr>
        <w:spacing w:after="0"/>
        <w:rPr>
          <w:rFonts w:ascii="Arial" w:hAnsi="Arial" w:cs="Arial"/>
          <w:i/>
          <w:iCs/>
          <w:sz w:val="22"/>
          <w:szCs w:val="22"/>
        </w:rPr>
      </w:pPr>
    </w:p>
    <w:p w:rsidR="00FE2EBA" w:rsidRPr="00C43F0F" w:rsidRDefault="00FE2EBA" w:rsidP="007E6B5E">
      <w:pPr>
        <w:spacing w:after="0"/>
        <w:rPr>
          <w:rFonts w:ascii="Arial" w:hAnsi="Arial" w:cs="Arial"/>
          <w:i/>
          <w:iCs/>
        </w:rPr>
      </w:pPr>
      <w:r w:rsidRPr="00C43F0F">
        <w:rPr>
          <w:rFonts w:ascii="Arial" w:hAnsi="Arial" w:cs="Arial"/>
          <w:i/>
          <w:iCs/>
        </w:rPr>
        <w:t>*  - jeżeli nie dotyczy należy obowiązkowo skreślić</w:t>
      </w:r>
    </w:p>
    <w:sectPr w:rsidR="00FE2EBA" w:rsidRPr="00C43F0F" w:rsidSect="00C43F0F">
      <w:footerReference w:type="default" r:id="rId7"/>
      <w:pgSz w:w="11906" w:h="16838" w:code="9"/>
      <w:pgMar w:top="1418" w:right="1134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EBA" w:rsidRDefault="00FE2EBA" w:rsidP="00BA0351">
      <w:pPr>
        <w:spacing w:after="0"/>
      </w:pPr>
      <w:r>
        <w:separator/>
      </w:r>
    </w:p>
  </w:endnote>
  <w:endnote w:type="continuationSeparator" w:id="0">
    <w:p w:rsidR="00FE2EBA" w:rsidRDefault="00FE2EBA" w:rsidP="00BA035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BA" w:rsidRPr="00204C34" w:rsidRDefault="00FE2EBA">
    <w:pPr>
      <w:pStyle w:val="Footer"/>
      <w:rPr>
        <w:rFonts w:ascii="Arial" w:hAnsi="Arial" w:cs="Arial"/>
        <w:i/>
        <w:iCs/>
        <w:sz w:val="18"/>
        <w:szCs w:val="18"/>
      </w:rPr>
    </w:pPr>
    <w:r w:rsidRPr="00204C34">
      <w:rPr>
        <w:rFonts w:ascii="Arial" w:hAnsi="Arial" w:cs="Arial"/>
        <w:i/>
        <w:iCs/>
        <w:sz w:val="18"/>
        <w:szCs w:val="18"/>
      </w:rPr>
      <w:t xml:space="preserve">UWAGA: niniejsze oświadczenie Wykonawca ubiegający się o udzielenie zamówienia </w:t>
    </w:r>
    <w:r w:rsidRPr="00204C34">
      <w:rPr>
        <w:rFonts w:ascii="Arial" w:hAnsi="Arial" w:cs="Arial"/>
        <w:b/>
        <w:bCs/>
        <w:i/>
        <w:iCs/>
        <w:sz w:val="18"/>
        <w:szCs w:val="18"/>
      </w:rPr>
      <w:t>przekazuje Zamawiającemu w terminie 3 dni</w:t>
    </w:r>
    <w:r w:rsidRPr="00204C34">
      <w:rPr>
        <w:rFonts w:ascii="Arial" w:hAnsi="Arial" w:cs="Arial"/>
        <w:i/>
        <w:iCs/>
        <w:sz w:val="18"/>
        <w:szCs w:val="18"/>
      </w:rPr>
      <w:t xml:space="preserve"> od dnia zamieszczenia na stronie internetowej informacji, o której mowa w art. 86 ust. 5 ustawy Pzp. </w:t>
    </w:r>
    <w:r w:rsidRPr="00204C34">
      <w:rPr>
        <w:rFonts w:ascii="Arial" w:hAnsi="Arial" w:cs="Arial"/>
        <w:b/>
        <w:bCs/>
        <w:i/>
        <w:iCs/>
        <w:sz w:val="18"/>
        <w:szCs w:val="18"/>
      </w:rPr>
      <w:t>Jeżeli Wykonawca nie należy do grupy kapitałowej niniejsze oświadczenie może dołączyć do oferty.</w:t>
    </w:r>
    <w:r w:rsidRPr="00204C34">
      <w:rPr>
        <w:rFonts w:ascii="Arial" w:hAnsi="Arial" w:cs="Arial"/>
        <w:i/>
        <w:iCs/>
        <w:sz w:val="18"/>
        <w:szCs w:val="18"/>
      </w:rPr>
      <w:t xml:space="preserve"> W przypadku Wykonawców wspólnie ubiegających się o udzielenie zamówienia składa ją każdy z członków Konsorcjum lub wspólników spółki cywilnej.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EBA" w:rsidRDefault="00FE2EBA" w:rsidP="00BA0351">
      <w:pPr>
        <w:spacing w:after="0"/>
      </w:pPr>
      <w:r>
        <w:separator/>
      </w:r>
    </w:p>
  </w:footnote>
  <w:footnote w:type="continuationSeparator" w:id="0">
    <w:p w:rsidR="00FE2EBA" w:rsidRDefault="00FE2EBA" w:rsidP="00BA035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348" w:hanging="360"/>
      </w:pPr>
    </w:lvl>
    <w:lvl w:ilvl="2" w:tplc="0415001B">
      <w:start w:val="1"/>
      <w:numFmt w:val="lowerRoman"/>
      <w:lvlText w:val="%3."/>
      <w:lvlJc w:val="right"/>
      <w:pPr>
        <w:ind w:left="4068" w:hanging="180"/>
      </w:pPr>
    </w:lvl>
    <w:lvl w:ilvl="3" w:tplc="0415000F">
      <w:start w:val="1"/>
      <w:numFmt w:val="decimal"/>
      <w:lvlText w:val="%4."/>
      <w:lvlJc w:val="left"/>
      <w:pPr>
        <w:ind w:left="4788" w:hanging="360"/>
      </w:pPr>
    </w:lvl>
    <w:lvl w:ilvl="4" w:tplc="04150019">
      <w:start w:val="1"/>
      <w:numFmt w:val="lowerLetter"/>
      <w:lvlText w:val="%5."/>
      <w:lvlJc w:val="left"/>
      <w:pPr>
        <w:ind w:left="5508" w:hanging="360"/>
      </w:pPr>
    </w:lvl>
    <w:lvl w:ilvl="5" w:tplc="0415001B">
      <w:start w:val="1"/>
      <w:numFmt w:val="lowerRoman"/>
      <w:lvlText w:val="%6."/>
      <w:lvlJc w:val="right"/>
      <w:pPr>
        <w:ind w:left="6228" w:hanging="180"/>
      </w:pPr>
    </w:lvl>
    <w:lvl w:ilvl="6" w:tplc="0415000F">
      <w:start w:val="1"/>
      <w:numFmt w:val="decimal"/>
      <w:lvlText w:val="%7."/>
      <w:lvlJc w:val="left"/>
      <w:pPr>
        <w:ind w:left="6948" w:hanging="360"/>
      </w:pPr>
    </w:lvl>
    <w:lvl w:ilvl="7" w:tplc="04150019">
      <w:start w:val="1"/>
      <w:numFmt w:val="lowerLetter"/>
      <w:lvlText w:val="%8."/>
      <w:lvlJc w:val="left"/>
      <w:pPr>
        <w:ind w:left="7668" w:hanging="360"/>
      </w:pPr>
    </w:lvl>
    <w:lvl w:ilvl="8" w:tplc="0415001B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75F34535"/>
    <w:multiLevelType w:val="hybridMultilevel"/>
    <w:tmpl w:val="0AFA72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343100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35C"/>
    <w:rsid w:val="00036E06"/>
    <w:rsid w:val="000D0552"/>
    <w:rsid w:val="00137025"/>
    <w:rsid w:val="00154703"/>
    <w:rsid w:val="001E19F4"/>
    <w:rsid w:val="001F5F3E"/>
    <w:rsid w:val="00204C34"/>
    <w:rsid w:val="00213D01"/>
    <w:rsid w:val="00294675"/>
    <w:rsid w:val="002A2720"/>
    <w:rsid w:val="003256ED"/>
    <w:rsid w:val="00395EDB"/>
    <w:rsid w:val="003C198A"/>
    <w:rsid w:val="0041531D"/>
    <w:rsid w:val="00472A9F"/>
    <w:rsid w:val="004735D7"/>
    <w:rsid w:val="00473C03"/>
    <w:rsid w:val="00474846"/>
    <w:rsid w:val="00500423"/>
    <w:rsid w:val="0050109C"/>
    <w:rsid w:val="005404D1"/>
    <w:rsid w:val="005A0269"/>
    <w:rsid w:val="006202B1"/>
    <w:rsid w:val="007923E2"/>
    <w:rsid w:val="007E6B5E"/>
    <w:rsid w:val="0080066A"/>
    <w:rsid w:val="00810261"/>
    <w:rsid w:val="008116DD"/>
    <w:rsid w:val="00823B75"/>
    <w:rsid w:val="0086550F"/>
    <w:rsid w:val="009B4390"/>
    <w:rsid w:val="009C5C1E"/>
    <w:rsid w:val="00A12D11"/>
    <w:rsid w:val="00A911B2"/>
    <w:rsid w:val="00AA1A3F"/>
    <w:rsid w:val="00B2335C"/>
    <w:rsid w:val="00B307F4"/>
    <w:rsid w:val="00BA0351"/>
    <w:rsid w:val="00C374BB"/>
    <w:rsid w:val="00C43F0F"/>
    <w:rsid w:val="00CC0188"/>
    <w:rsid w:val="00D048A0"/>
    <w:rsid w:val="00D47AC3"/>
    <w:rsid w:val="00E631DE"/>
    <w:rsid w:val="00E944A9"/>
    <w:rsid w:val="00EA1AD1"/>
    <w:rsid w:val="00F209DD"/>
    <w:rsid w:val="00FB3848"/>
    <w:rsid w:val="00FE2EBA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E"/>
    <w:pPr>
      <w:spacing w:after="60"/>
      <w:jc w:val="both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36E0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550F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C5C1E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6550F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C5C1E"/>
    <w:rPr>
      <w:rFonts w:ascii="Arial" w:hAnsi="Arial" w:cs="Arial"/>
      <w:lang w:eastAsia="pl-PL"/>
    </w:rPr>
  </w:style>
  <w:style w:type="paragraph" w:styleId="ListParagraph">
    <w:name w:val="List Paragraph"/>
    <w:basedOn w:val="Normal"/>
    <w:uiPriority w:val="99"/>
    <w:qFormat/>
    <w:rsid w:val="0086550F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86550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6550F"/>
    <w:pPr>
      <w:widowControl w:val="0"/>
      <w:autoSpaceDE w:val="0"/>
      <w:autoSpaceDN w:val="0"/>
      <w:adjustRightInd w:val="0"/>
      <w:spacing w:before="20" w:after="0" w:line="260" w:lineRule="auto"/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550F"/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ZnakZnakZnakZnak">
    <w:name w:val="Znak Znak Znak Znak"/>
    <w:basedOn w:val="Normal"/>
    <w:uiPriority w:val="99"/>
    <w:rsid w:val="0086550F"/>
    <w:pPr>
      <w:spacing w:after="0"/>
      <w:jc w:val="left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BA035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0351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BA035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0351"/>
    <w:rPr>
      <w:rFonts w:ascii="Times New Roman" w:hAnsi="Times New Roman" w:cs="Times New Roman"/>
      <w:sz w:val="24"/>
      <w:szCs w:val="24"/>
      <w:lang w:eastAsia="pl-PL"/>
    </w:rPr>
  </w:style>
  <w:style w:type="paragraph" w:styleId="Title">
    <w:name w:val="Title"/>
    <w:basedOn w:val="Normal"/>
    <w:link w:val="TitleChar1"/>
    <w:uiPriority w:val="99"/>
    <w:qFormat/>
    <w:locked/>
    <w:rsid w:val="00036E06"/>
    <w:pPr>
      <w:widowControl w:val="0"/>
      <w:spacing w:before="240"/>
      <w:jc w:val="center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036E06"/>
    <w:rPr>
      <w:rFonts w:ascii="Arial" w:hAnsi="Arial" w:cs="Arial"/>
      <w:b/>
      <w:bCs/>
      <w:kern w:val="28"/>
      <w:sz w:val="32"/>
      <w:szCs w:val="32"/>
      <w:lang w:val="pl-PL" w:eastAsia="pl-PL"/>
    </w:rPr>
  </w:style>
  <w:style w:type="paragraph" w:styleId="FootnoteText">
    <w:name w:val="footnote text"/>
    <w:basedOn w:val="Normal"/>
    <w:link w:val="FootnoteTextChar1"/>
    <w:uiPriority w:val="99"/>
    <w:semiHidden/>
    <w:rsid w:val="00036E06"/>
    <w:pPr>
      <w:spacing w:after="0"/>
      <w:jc w:val="left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036E06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179</Words>
  <Characters>1075</Characters>
  <Application>Microsoft Office Outlook</Application>
  <DocSecurity>0</DocSecurity>
  <Lines>0</Lines>
  <Paragraphs>0</Paragraphs>
  <ScaleCrop>false</ScaleCrop>
  <Company>Zarząd Dróg Powiatowych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user</dc:creator>
  <cp:keywords/>
  <dc:description/>
  <cp:lastModifiedBy>zpd62</cp:lastModifiedBy>
  <cp:revision>7</cp:revision>
  <dcterms:created xsi:type="dcterms:W3CDTF">2017-07-07T07:46:00Z</dcterms:created>
  <dcterms:modified xsi:type="dcterms:W3CDTF">2017-07-11T05:35:00Z</dcterms:modified>
</cp:coreProperties>
</file>