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89" w:rsidRPr="002D4704" w:rsidRDefault="00202489" w:rsidP="002D4704">
      <w:pPr>
        <w:pStyle w:val="BodyText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>Załą</w:t>
      </w:r>
      <w:r>
        <w:rPr>
          <w:rFonts w:ascii="Arial" w:hAnsi="Arial" w:cs="Arial"/>
          <w:i/>
          <w:iCs/>
          <w:sz w:val="20"/>
          <w:szCs w:val="20"/>
        </w:rPr>
        <w:t>cznik Nr 5</w:t>
      </w:r>
      <w:r w:rsidRPr="002D4704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:rsidR="00202489" w:rsidRPr="002D4704" w:rsidRDefault="00202489" w:rsidP="002D4704">
      <w:pPr>
        <w:spacing w:after="0" w:line="48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202489" w:rsidRPr="002D4704" w:rsidRDefault="00202489" w:rsidP="002D4704">
      <w:pPr>
        <w:tabs>
          <w:tab w:val="left" w:pos="5404"/>
        </w:tabs>
        <w:spacing w:after="0" w:line="240" w:lineRule="auto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:rsidR="00202489" w:rsidRPr="002D4704" w:rsidRDefault="00202489" w:rsidP="002D4704">
      <w:pPr>
        <w:spacing w:after="0" w:line="240" w:lineRule="auto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02489" w:rsidRDefault="00202489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202489" w:rsidRDefault="00202489" w:rsidP="00F33562">
      <w:pPr>
        <w:spacing w:after="0" w:line="240" w:lineRule="auto"/>
        <w:rPr>
          <w:rFonts w:ascii="Arial" w:hAnsi="Arial" w:cs="Arial"/>
          <w:i/>
          <w:iCs/>
        </w:rPr>
      </w:pPr>
      <w:r w:rsidRPr="002D4704">
        <w:rPr>
          <w:rFonts w:ascii="Arial" w:hAnsi="Arial" w:cs="Arial"/>
          <w:i/>
          <w:iCs/>
        </w:rPr>
        <w:t>reprezentowany przez:</w:t>
      </w:r>
    </w:p>
    <w:p w:rsidR="00202489" w:rsidRDefault="00202489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202489" w:rsidRPr="002D4704" w:rsidRDefault="00202489" w:rsidP="002D4704">
      <w:pPr>
        <w:spacing w:after="0" w:line="240" w:lineRule="auto"/>
        <w:ind w:right="3567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</w:t>
      </w:r>
    </w:p>
    <w:p w:rsidR="00202489" w:rsidRPr="002D4704" w:rsidRDefault="00202489" w:rsidP="002D4704">
      <w:pPr>
        <w:spacing w:after="0" w:line="240" w:lineRule="auto"/>
        <w:ind w:right="-3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02489" w:rsidRPr="002D4704" w:rsidRDefault="00202489" w:rsidP="004A3AB8">
      <w:pPr>
        <w:rPr>
          <w:rFonts w:ascii="Arial" w:hAnsi="Arial" w:cs="Arial"/>
          <w:i/>
          <w:iCs/>
          <w:sz w:val="21"/>
          <w:szCs w:val="21"/>
        </w:rPr>
      </w:pPr>
    </w:p>
    <w:p w:rsidR="00202489" w:rsidRPr="002D4704" w:rsidRDefault="00202489" w:rsidP="004A3AB8">
      <w:pPr>
        <w:spacing w:after="120"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Oświadczenie wykonawcy/podwykonawcy*</w:t>
      </w:r>
    </w:p>
    <w:p w:rsidR="00202489" w:rsidRPr="002D4704" w:rsidRDefault="00202489" w:rsidP="000F4D6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z dnia 29 stycznia 2004 r. </w:t>
      </w:r>
    </w:p>
    <w:p w:rsidR="00202489" w:rsidRPr="002D4704" w:rsidRDefault="00202489" w:rsidP="000F4D6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Prawo zamówień publicznych (dalej jako: ustawa P</w:t>
      </w:r>
      <w:r>
        <w:rPr>
          <w:rFonts w:ascii="Arial" w:hAnsi="Arial" w:cs="Arial"/>
          <w:b/>
          <w:bCs/>
          <w:i/>
          <w:iCs/>
          <w:sz w:val="21"/>
          <w:szCs w:val="21"/>
        </w:rPr>
        <w:t>ZP</w:t>
      </w: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), </w:t>
      </w:r>
    </w:p>
    <w:p w:rsidR="00202489" w:rsidRPr="002D4704" w:rsidRDefault="00202489" w:rsidP="000F4D63">
      <w:pPr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DOTYCZĄCE </w:t>
      </w:r>
      <w:r>
        <w:rPr>
          <w:rFonts w:ascii="Arial" w:hAnsi="Arial" w:cs="Arial"/>
          <w:b/>
          <w:bCs/>
          <w:i/>
          <w:iCs/>
          <w:u w:val="single"/>
        </w:rPr>
        <w:t xml:space="preserve">BRAKU PODSTAW DO </w:t>
      </w:r>
      <w:r w:rsidRPr="0077740A">
        <w:rPr>
          <w:rFonts w:ascii="Arial" w:hAnsi="Arial" w:cs="Arial"/>
          <w:b/>
          <w:bCs/>
          <w:i/>
          <w:iCs/>
          <w:u w:val="single"/>
        </w:rPr>
        <w:t>WYKLUCZENIA Z POSTĘPOWANIA</w:t>
      </w: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br/>
      </w:r>
    </w:p>
    <w:p w:rsidR="00202489" w:rsidRDefault="00202489" w:rsidP="000F4D63">
      <w:pPr>
        <w:spacing w:line="240" w:lineRule="auto"/>
        <w:rPr>
          <w:rFonts w:ascii="Arial" w:hAnsi="Arial" w:cs="Arial"/>
          <w:i/>
          <w:iCs/>
        </w:rPr>
      </w:pPr>
      <w:r w:rsidRPr="0077740A">
        <w:rPr>
          <w:rFonts w:ascii="Arial" w:hAnsi="Arial" w:cs="Arial"/>
          <w:i/>
          <w:iCs/>
        </w:rPr>
        <w:t xml:space="preserve">W związku z prowadzonym postępowaniem o udzielenie zamówienia publicznego pn. </w:t>
      </w:r>
    </w:p>
    <w:p w:rsidR="00202489" w:rsidRPr="001F5F3E" w:rsidRDefault="00202489" w:rsidP="000F4D63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F5F3E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>
        <w:rPr>
          <w:b/>
          <w:bCs/>
          <w:i/>
          <w:iCs/>
        </w:rPr>
        <w:t>Przebudowa</w:t>
      </w:r>
      <w:r w:rsidRPr="00CD35E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odwodnienia odcinka ulicy Lipowej w Czeremsze - droga powiatowa Nr 1779B</w:t>
      </w:r>
      <w:r w:rsidRPr="001F5F3E">
        <w:rPr>
          <w:rFonts w:ascii="Arial" w:hAnsi="Arial" w:cs="Arial"/>
          <w:b/>
          <w:bCs/>
          <w:i/>
          <w:iCs/>
          <w:sz w:val="24"/>
          <w:szCs w:val="24"/>
        </w:rPr>
        <w:t xml:space="preserve">” </w:t>
      </w:r>
    </w:p>
    <w:p w:rsidR="00202489" w:rsidRPr="0077740A" w:rsidRDefault="00202489" w:rsidP="000F4D63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202489" w:rsidRPr="00735CAF" w:rsidRDefault="00202489" w:rsidP="000F4D63">
      <w:pPr>
        <w:spacing w:line="240" w:lineRule="auto"/>
        <w:jc w:val="both"/>
        <w:rPr>
          <w:b/>
          <w:bCs/>
          <w:i/>
          <w:iCs/>
        </w:rPr>
      </w:pPr>
      <w:r w:rsidRPr="00735CAF">
        <w:rPr>
          <w:rFonts w:ascii="Arial" w:hAnsi="Arial" w:cs="Arial"/>
          <w:i/>
          <w:iCs/>
        </w:rPr>
        <w:t>Oświadczam, co następuje:</w:t>
      </w:r>
    </w:p>
    <w:p w:rsidR="00202489" w:rsidRPr="00735CAF" w:rsidRDefault="00202489" w:rsidP="000F4D63">
      <w:pPr>
        <w:shd w:val="clear" w:color="auto" w:fill="BFBFBF"/>
        <w:spacing w:after="0" w:line="240" w:lineRule="auto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t>OŚWIADCZENIA DOTYCZĄCE WYKONAWCY:</w:t>
      </w:r>
    </w:p>
    <w:p w:rsidR="00202489" w:rsidRPr="00735CAF" w:rsidRDefault="00202489" w:rsidP="000F4D6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</w:rPr>
      </w:pPr>
    </w:p>
    <w:p w:rsidR="00202489" w:rsidRPr="00735CAF" w:rsidRDefault="00202489" w:rsidP="000F4D6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nie podlegam wykluczen</w:t>
      </w:r>
      <w:r>
        <w:rPr>
          <w:rFonts w:ascii="Arial" w:hAnsi="Arial" w:cs="Arial"/>
          <w:i/>
          <w:iCs/>
        </w:rPr>
        <w:t xml:space="preserve">iu z postępowania na podstawie </w:t>
      </w:r>
      <w:r w:rsidRPr="00735CAF">
        <w:rPr>
          <w:rFonts w:ascii="Arial" w:hAnsi="Arial" w:cs="Arial"/>
          <w:i/>
          <w:iCs/>
        </w:rPr>
        <w:t>art. 24 ust 1 pkt 12-23 ustawy Pzp.</w:t>
      </w:r>
    </w:p>
    <w:p w:rsidR="00202489" w:rsidRPr="00735CAF" w:rsidRDefault="00202489" w:rsidP="000F4D6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nie podlegam wykluczen</w:t>
      </w:r>
      <w:r>
        <w:rPr>
          <w:rFonts w:ascii="Arial" w:hAnsi="Arial" w:cs="Arial"/>
          <w:i/>
          <w:iCs/>
        </w:rPr>
        <w:t xml:space="preserve">iu z postępowania na podstawie </w:t>
      </w:r>
      <w:r w:rsidRPr="00735CAF">
        <w:rPr>
          <w:rFonts w:ascii="Arial" w:hAnsi="Arial" w:cs="Arial"/>
          <w:i/>
          <w:iCs/>
        </w:rPr>
        <w:t>art. 24 ust. 5 ustawy Pzp .</w:t>
      </w: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02489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202489" w:rsidRPr="00C97DA0" w:rsidRDefault="00202489" w:rsidP="000F4D6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202489" w:rsidRPr="00735CAF" w:rsidRDefault="00202489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202489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02489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zachodzą w stosunku do mnie podstawy wykluczenia z postępowania na podstawie art. …………. ustawy Pzp (podać mającą zastosowanie podstawę wykluczenia spośród wymienionych w art. 24 ust. 1 art. 24 ust. 5 ustawy Pzp). Jednocześnie oświadczam, że w związku z ww. okolicznością, na podstawie art. 24 ust. 8 ustawy Pzp podjąłem następujące środki naprawcze:………………………..…………………...........……</w:t>
      </w: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</w:t>
      </w: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02489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202489" w:rsidRPr="00C97DA0" w:rsidRDefault="00202489" w:rsidP="000F4D6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202489" w:rsidRDefault="00202489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202489" w:rsidRDefault="00202489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202489" w:rsidRDefault="00202489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202489" w:rsidRDefault="00202489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202489" w:rsidRPr="00735CAF" w:rsidRDefault="00202489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202489" w:rsidRPr="00735CAF" w:rsidRDefault="00202489" w:rsidP="000F4D63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t>OŚWIADCZENIE DOTYCZĄCE PODMIOTU, NA KTÓREGO ZASOBY POWOŁUJE SIĘ WYKONAWCA:</w:t>
      </w: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Oświadczam, że następujący/e podmiot/y, na którego/ych zasoby powołuję się w niniejszym postępowaniu, tj.: ………………………………………………………….……………………… (podać pełną nazwę/firmę, adres, a także w zależności od podmiotu: NIP/PESEL, KRS/CEiDG) nie podlega/ją wykluczeniu z postępowania o udzielenie zamówienia.</w:t>
      </w: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02489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202489" w:rsidRPr="00C97DA0" w:rsidRDefault="00202489" w:rsidP="000F4D6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202489" w:rsidRDefault="00202489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  <w:bookmarkStart w:id="0" w:name="_GoBack"/>
      <w:bookmarkEnd w:id="0"/>
    </w:p>
    <w:p w:rsidR="00202489" w:rsidRPr="00735CAF" w:rsidRDefault="00202489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202489" w:rsidRPr="00735CAF" w:rsidRDefault="00202489" w:rsidP="000F4D63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35CAF">
        <w:rPr>
          <w:rFonts w:ascii="Arial" w:hAnsi="Arial" w:cs="Arial"/>
          <w:b/>
          <w:bCs/>
          <w:i/>
          <w:iCs/>
        </w:rPr>
        <w:t>OŚWIADCZENIE DOTYCZĄCE PODANYCH INFORMACJI:</w:t>
      </w: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 xml:space="preserve">Oświadczam, że wszystkie informacje podane w powyższych oświadczeniach są aktualne </w:t>
      </w:r>
      <w:r w:rsidRPr="00735CAF">
        <w:rPr>
          <w:rFonts w:ascii="Arial" w:hAnsi="Arial" w:cs="Arial"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02489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202489" w:rsidRPr="00C97DA0" w:rsidRDefault="00202489" w:rsidP="000F4D63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02489" w:rsidRPr="00735CAF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202489" w:rsidRDefault="00202489" w:rsidP="000F4D63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(podpis)</w:t>
      </w:r>
    </w:p>
    <w:p w:rsidR="00202489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202489" w:rsidRPr="00D514BE" w:rsidRDefault="00202489" w:rsidP="000F4D63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514BE">
        <w:rPr>
          <w:rFonts w:ascii="Arial" w:hAnsi="Arial" w:cs="Arial"/>
          <w:i/>
          <w:iCs/>
          <w:sz w:val="18"/>
          <w:szCs w:val="18"/>
        </w:rPr>
        <w:t>* nie potrzebne skreślić</w:t>
      </w:r>
    </w:p>
    <w:sectPr w:rsidR="00202489" w:rsidRPr="00D514BE" w:rsidSect="00707542">
      <w:footerReference w:type="default" r:id="rId7"/>
      <w:endnotePr>
        <w:numFmt w:val="decimal"/>
      </w:endnotePr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89" w:rsidRDefault="00202489">
      <w:pPr>
        <w:spacing w:after="0" w:line="240" w:lineRule="auto"/>
      </w:pPr>
      <w:r>
        <w:separator/>
      </w:r>
    </w:p>
  </w:endnote>
  <w:endnote w:type="continuationSeparator" w:id="0">
    <w:p w:rsidR="00202489" w:rsidRDefault="0020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89" w:rsidRPr="00707542" w:rsidRDefault="00202489" w:rsidP="0084713A">
    <w:pPr>
      <w:pStyle w:val="Footer"/>
      <w:framePr w:wrap="auto" w:vAnchor="text" w:hAnchor="margin" w:xAlign="right" w:y="1"/>
      <w:rPr>
        <w:rStyle w:val="PageNumber"/>
        <w:rFonts w:ascii="Arial" w:hAnsi="Arial" w:cs="Arial"/>
        <w:i/>
        <w:iCs/>
        <w:sz w:val="20"/>
        <w:szCs w:val="20"/>
      </w:rPr>
    </w:pPr>
    <w:r w:rsidRPr="00707542">
      <w:rPr>
        <w:rStyle w:val="PageNumber"/>
        <w:rFonts w:ascii="Arial" w:hAnsi="Arial" w:cs="Arial"/>
        <w:i/>
        <w:iCs/>
        <w:sz w:val="20"/>
        <w:szCs w:val="20"/>
      </w:rPr>
      <w:fldChar w:fldCharType="begin"/>
    </w:r>
    <w:r w:rsidRPr="00707542">
      <w:rPr>
        <w:rStyle w:val="PageNumber"/>
        <w:rFonts w:ascii="Arial" w:hAnsi="Arial" w:cs="Arial"/>
        <w:i/>
        <w:iCs/>
        <w:sz w:val="20"/>
        <w:szCs w:val="20"/>
      </w:rPr>
      <w:instrText xml:space="preserve">PAGE  </w:instrText>
    </w:r>
    <w:r w:rsidRPr="00707542">
      <w:rPr>
        <w:rStyle w:val="PageNumber"/>
        <w:rFonts w:ascii="Arial" w:hAnsi="Arial" w:cs="Arial"/>
        <w:i/>
        <w:iCs/>
        <w:sz w:val="20"/>
        <w:szCs w:val="20"/>
      </w:rPr>
      <w:fldChar w:fldCharType="separate"/>
    </w:r>
    <w:r>
      <w:rPr>
        <w:rStyle w:val="PageNumber"/>
        <w:rFonts w:ascii="Arial" w:hAnsi="Arial" w:cs="Arial"/>
        <w:i/>
        <w:iCs/>
        <w:noProof/>
        <w:sz w:val="20"/>
        <w:szCs w:val="20"/>
      </w:rPr>
      <w:t>2</w:t>
    </w:r>
    <w:r w:rsidRPr="00707542">
      <w:rPr>
        <w:rStyle w:val="PageNumber"/>
        <w:rFonts w:ascii="Arial" w:hAnsi="Arial" w:cs="Arial"/>
        <w:i/>
        <w:iCs/>
        <w:sz w:val="20"/>
        <w:szCs w:val="20"/>
      </w:rPr>
      <w:fldChar w:fldCharType="end"/>
    </w:r>
  </w:p>
  <w:p w:rsidR="00202489" w:rsidRDefault="00202489" w:rsidP="007075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89" w:rsidRDefault="00202489">
      <w:pPr>
        <w:spacing w:after="0" w:line="240" w:lineRule="auto"/>
      </w:pPr>
      <w:r>
        <w:separator/>
      </w:r>
    </w:p>
  </w:footnote>
  <w:footnote w:type="continuationSeparator" w:id="0">
    <w:p w:rsidR="00202489" w:rsidRDefault="0020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A0E"/>
    <w:rsid w:val="00025C8D"/>
    <w:rsid w:val="000A0FCD"/>
    <w:rsid w:val="000D4EAF"/>
    <w:rsid w:val="000F4D63"/>
    <w:rsid w:val="0018615C"/>
    <w:rsid w:val="00190D6E"/>
    <w:rsid w:val="001C6945"/>
    <w:rsid w:val="001D3A19"/>
    <w:rsid w:val="001F3B32"/>
    <w:rsid w:val="001F5F3E"/>
    <w:rsid w:val="00202489"/>
    <w:rsid w:val="00262D61"/>
    <w:rsid w:val="002731E0"/>
    <w:rsid w:val="002D4704"/>
    <w:rsid w:val="00314388"/>
    <w:rsid w:val="00355725"/>
    <w:rsid w:val="003E1710"/>
    <w:rsid w:val="004245C9"/>
    <w:rsid w:val="004A3AB8"/>
    <w:rsid w:val="004B5323"/>
    <w:rsid w:val="004D7E48"/>
    <w:rsid w:val="004E2A0E"/>
    <w:rsid w:val="004E3265"/>
    <w:rsid w:val="00537F22"/>
    <w:rsid w:val="00541EB4"/>
    <w:rsid w:val="005B56A4"/>
    <w:rsid w:val="005F65B9"/>
    <w:rsid w:val="00600C54"/>
    <w:rsid w:val="00602F76"/>
    <w:rsid w:val="00605A90"/>
    <w:rsid w:val="006852EA"/>
    <w:rsid w:val="006E5284"/>
    <w:rsid w:val="00707542"/>
    <w:rsid w:val="00735CAF"/>
    <w:rsid w:val="0077740A"/>
    <w:rsid w:val="007A22CD"/>
    <w:rsid w:val="007C2F3A"/>
    <w:rsid w:val="0080229E"/>
    <w:rsid w:val="008100B5"/>
    <w:rsid w:val="00842991"/>
    <w:rsid w:val="0084713A"/>
    <w:rsid w:val="0087529B"/>
    <w:rsid w:val="008A19CA"/>
    <w:rsid w:val="008B13EA"/>
    <w:rsid w:val="008E3274"/>
    <w:rsid w:val="008F5E14"/>
    <w:rsid w:val="0092415A"/>
    <w:rsid w:val="00940A6A"/>
    <w:rsid w:val="00944D5E"/>
    <w:rsid w:val="00977F41"/>
    <w:rsid w:val="009C7756"/>
    <w:rsid w:val="00A22DCF"/>
    <w:rsid w:val="00A43D47"/>
    <w:rsid w:val="00A97ACE"/>
    <w:rsid w:val="00AB09C2"/>
    <w:rsid w:val="00B15FD3"/>
    <w:rsid w:val="00BA1E6D"/>
    <w:rsid w:val="00C32EBC"/>
    <w:rsid w:val="00C97DA0"/>
    <w:rsid w:val="00CD35EE"/>
    <w:rsid w:val="00CD74B5"/>
    <w:rsid w:val="00D14BAD"/>
    <w:rsid w:val="00D408E3"/>
    <w:rsid w:val="00D514BE"/>
    <w:rsid w:val="00D5453F"/>
    <w:rsid w:val="00D61DF3"/>
    <w:rsid w:val="00DD4C82"/>
    <w:rsid w:val="00E31C06"/>
    <w:rsid w:val="00F00A74"/>
    <w:rsid w:val="00F2729E"/>
    <w:rsid w:val="00F31A6E"/>
    <w:rsid w:val="00F33562"/>
    <w:rsid w:val="00FB5E5F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B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AB8"/>
  </w:style>
  <w:style w:type="paragraph" w:styleId="BodyText">
    <w:name w:val="Body Text"/>
    <w:basedOn w:val="Normal"/>
    <w:link w:val="BodyTextChar"/>
    <w:uiPriority w:val="99"/>
    <w:rsid w:val="00CD74B5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74B5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"/>
    <w:uiPriority w:val="99"/>
    <w:rsid w:val="00CD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35CAF"/>
    <w:pPr>
      <w:ind w:left="720"/>
    </w:pPr>
  </w:style>
  <w:style w:type="character" w:styleId="PageNumber">
    <w:name w:val="page number"/>
    <w:basedOn w:val="DefaultParagraphFont"/>
    <w:uiPriority w:val="99"/>
    <w:rsid w:val="00707542"/>
  </w:style>
  <w:style w:type="paragraph" w:styleId="Header">
    <w:name w:val="header"/>
    <w:basedOn w:val="Normal"/>
    <w:link w:val="HeaderChar"/>
    <w:uiPriority w:val="99"/>
    <w:rsid w:val="007075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D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336</Words>
  <Characters>2017</Characters>
  <Application>Microsoft Office Outlook</Application>
  <DocSecurity>0</DocSecurity>
  <Lines>0</Lines>
  <Paragraphs>0</Paragraphs>
  <ScaleCrop>false</ScaleCrop>
  <Company>Zarząd Dróg Powiatowych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user</dc:creator>
  <cp:keywords/>
  <dc:description/>
  <cp:lastModifiedBy>zpd62</cp:lastModifiedBy>
  <cp:revision>10</cp:revision>
  <cp:lastPrinted>2017-07-07T07:41:00Z</cp:lastPrinted>
  <dcterms:created xsi:type="dcterms:W3CDTF">2017-07-07T07:23:00Z</dcterms:created>
  <dcterms:modified xsi:type="dcterms:W3CDTF">2017-07-17T12:47:00Z</dcterms:modified>
</cp:coreProperties>
</file>