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3" w:rsidRPr="002D4704" w:rsidRDefault="001F0523" w:rsidP="002D4704">
      <w:pPr>
        <w:pStyle w:val="BodyText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>Załącznik Nr 4 do SIWZ</w:t>
      </w:r>
    </w:p>
    <w:p w:rsidR="001F0523" w:rsidRPr="002D4704" w:rsidRDefault="001F0523" w:rsidP="002D4704">
      <w:pPr>
        <w:tabs>
          <w:tab w:val="left" w:pos="5404"/>
        </w:tabs>
        <w:spacing w:after="0" w:line="240" w:lineRule="auto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:rsidR="001F0523" w:rsidRPr="002D4704" w:rsidRDefault="001F0523" w:rsidP="002D4704">
      <w:pPr>
        <w:spacing w:after="0" w:line="240" w:lineRule="auto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1F0523" w:rsidRDefault="001F0523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1F0523" w:rsidRDefault="001F0523" w:rsidP="00F33562">
      <w:pPr>
        <w:spacing w:after="0" w:line="240" w:lineRule="auto"/>
        <w:rPr>
          <w:rFonts w:ascii="Arial" w:hAnsi="Arial" w:cs="Arial"/>
          <w:i/>
          <w:iCs/>
        </w:rPr>
      </w:pPr>
      <w:r w:rsidRPr="002D4704">
        <w:rPr>
          <w:rFonts w:ascii="Arial" w:hAnsi="Arial" w:cs="Arial"/>
          <w:i/>
          <w:iCs/>
        </w:rPr>
        <w:t>reprezentowany przez:</w:t>
      </w:r>
    </w:p>
    <w:p w:rsidR="001F0523" w:rsidRPr="002D4704" w:rsidRDefault="001F0523" w:rsidP="00F33562">
      <w:pPr>
        <w:spacing w:after="0" w:line="240" w:lineRule="auto"/>
        <w:rPr>
          <w:rFonts w:ascii="Arial" w:hAnsi="Arial" w:cs="Arial"/>
          <w:i/>
          <w:iCs/>
        </w:rPr>
      </w:pPr>
    </w:p>
    <w:p w:rsidR="001F0523" w:rsidRPr="002D4704" w:rsidRDefault="001F0523" w:rsidP="002D4704">
      <w:pPr>
        <w:spacing w:after="0" w:line="240" w:lineRule="auto"/>
        <w:ind w:right="3567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</w:t>
      </w:r>
    </w:p>
    <w:p w:rsidR="001F0523" w:rsidRPr="002D4704" w:rsidRDefault="001F0523" w:rsidP="002D4704">
      <w:pPr>
        <w:spacing w:after="0" w:line="240" w:lineRule="auto"/>
        <w:ind w:right="-3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1F0523" w:rsidRPr="002D4704" w:rsidRDefault="001F0523" w:rsidP="004A3AB8">
      <w:pPr>
        <w:rPr>
          <w:rFonts w:ascii="Arial" w:hAnsi="Arial" w:cs="Arial"/>
          <w:i/>
          <w:iCs/>
          <w:sz w:val="21"/>
          <w:szCs w:val="21"/>
        </w:rPr>
      </w:pPr>
    </w:p>
    <w:p w:rsidR="001F0523" w:rsidRPr="002D4704" w:rsidRDefault="001F0523" w:rsidP="006107F8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Oświadczenie wykonawcy/podwykonawcy*</w:t>
      </w:r>
    </w:p>
    <w:p w:rsidR="001F0523" w:rsidRPr="002D4704" w:rsidRDefault="001F0523" w:rsidP="006107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składane na podstawie art. 25a ust. 1 ustawy z dnia 29 stycznia 2004 r. </w:t>
      </w:r>
    </w:p>
    <w:p w:rsidR="001F0523" w:rsidRPr="002D4704" w:rsidRDefault="001F0523" w:rsidP="006107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 Prawo zamówień publicznych (dalej jako: ustawa P</w:t>
      </w:r>
      <w:r>
        <w:rPr>
          <w:rFonts w:ascii="Arial" w:hAnsi="Arial" w:cs="Arial"/>
          <w:b/>
          <w:bCs/>
          <w:i/>
          <w:iCs/>
          <w:sz w:val="21"/>
          <w:szCs w:val="21"/>
        </w:rPr>
        <w:t>ZP</w:t>
      </w: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 xml:space="preserve">), </w:t>
      </w:r>
    </w:p>
    <w:p w:rsidR="001F0523" w:rsidRPr="002D4704" w:rsidRDefault="001F0523" w:rsidP="006107F8">
      <w:pPr>
        <w:spacing w:before="120"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DOTYCZĄCE SPEŁNIANIA WARUNKÓW UDZIAŁU W POSTĘPOWANIU </w:t>
      </w:r>
      <w:r w:rsidRPr="002D4704">
        <w:rPr>
          <w:rFonts w:ascii="Arial" w:hAnsi="Arial" w:cs="Arial"/>
          <w:b/>
          <w:bCs/>
          <w:i/>
          <w:iCs/>
          <w:sz w:val="21"/>
          <w:szCs w:val="21"/>
          <w:u w:val="single"/>
        </w:rPr>
        <w:br/>
      </w:r>
    </w:p>
    <w:p w:rsidR="001F0523" w:rsidRPr="006107F8" w:rsidRDefault="001F0523" w:rsidP="006107F8">
      <w:pPr>
        <w:spacing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7740A">
        <w:rPr>
          <w:rFonts w:ascii="Arial" w:hAnsi="Arial" w:cs="Arial"/>
          <w:i/>
          <w:iCs/>
        </w:rPr>
        <w:t xml:space="preserve">W związku z prowadzonym postępowaniem o udzielenie zamówienia publicznego pn. </w:t>
      </w:r>
      <w:r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181D29">
        <w:rPr>
          <w:rFonts w:ascii="Arial" w:hAnsi="Arial" w:cs="Arial"/>
          <w:b/>
          <w:bCs/>
          <w:i/>
          <w:iCs/>
        </w:rPr>
        <w:t xml:space="preserve">Przebudowa </w:t>
      </w:r>
      <w:r>
        <w:rPr>
          <w:rFonts w:ascii="Arial" w:hAnsi="Arial" w:cs="Arial"/>
          <w:b/>
          <w:bCs/>
          <w:i/>
          <w:iCs/>
        </w:rPr>
        <w:t xml:space="preserve">odwodnienia odcinka ulicy Lipowej w Czeremsze - </w:t>
      </w:r>
      <w:r w:rsidRPr="00181D29">
        <w:rPr>
          <w:rFonts w:ascii="Arial" w:hAnsi="Arial" w:cs="Arial"/>
          <w:b/>
          <w:bCs/>
          <w:i/>
          <w:iCs/>
        </w:rPr>
        <w:t>drog</w:t>
      </w:r>
      <w:r>
        <w:rPr>
          <w:rFonts w:ascii="Arial" w:hAnsi="Arial" w:cs="Arial"/>
          <w:b/>
          <w:bCs/>
          <w:i/>
          <w:iCs/>
        </w:rPr>
        <w:t>a</w:t>
      </w:r>
      <w:r w:rsidRPr="00181D29">
        <w:rPr>
          <w:rFonts w:ascii="Arial" w:hAnsi="Arial" w:cs="Arial"/>
          <w:b/>
          <w:bCs/>
          <w:i/>
          <w:iCs/>
        </w:rPr>
        <w:t xml:space="preserve"> powiatow</w:t>
      </w:r>
      <w:r>
        <w:rPr>
          <w:rFonts w:ascii="Arial" w:hAnsi="Arial" w:cs="Arial"/>
          <w:b/>
          <w:bCs/>
          <w:i/>
          <w:iCs/>
        </w:rPr>
        <w:t>a</w:t>
      </w:r>
      <w:r w:rsidRPr="00181D29">
        <w:rPr>
          <w:rFonts w:ascii="Arial" w:hAnsi="Arial" w:cs="Arial"/>
          <w:b/>
          <w:bCs/>
          <w:i/>
          <w:iCs/>
        </w:rPr>
        <w:t xml:space="preserve"> Nr</w:t>
      </w:r>
      <w:r>
        <w:rPr>
          <w:rFonts w:ascii="Arial" w:hAnsi="Arial" w:cs="Arial"/>
          <w:b/>
          <w:bCs/>
          <w:i/>
          <w:iCs/>
        </w:rPr>
        <w:t xml:space="preserve"> 1779B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” </w:t>
      </w:r>
    </w:p>
    <w:p w:rsidR="001F0523" w:rsidRPr="00066677" w:rsidRDefault="001F0523" w:rsidP="006107F8">
      <w:pPr>
        <w:spacing w:line="240" w:lineRule="auto"/>
        <w:jc w:val="both"/>
        <w:rPr>
          <w:b/>
          <w:bCs/>
          <w:i/>
          <w:iCs/>
        </w:rPr>
      </w:pPr>
      <w:r w:rsidRPr="00066677">
        <w:rPr>
          <w:rFonts w:ascii="Arial" w:hAnsi="Arial" w:cs="Arial"/>
          <w:i/>
          <w:iCs/>
          <w:sz w:val="21"/>
          <w:szCs w:val="21"/>
        </w:rPr>
        <w:t>Oświadczam, co następuje:</w:t>
      </w:r>
    </w:p>
    <w:p w:rsidR="001F0523" w:rsidRPr="002D4704" w:rsidRDefault="001F0523" w:rsidP="006107F8">
      <w:pPr>
        <w:shd w:val="clear" w:color="auto" w:fill="BFBFBF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DOTYCZĄCA WYKONAWCY:</w:t>
      </w:r>
    </w:p>
    <w:p w:rsidR="001F0523" w:rsidRPr="00F33562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spełniam warunki udziału w postępowaniu zgodnie z art. 22 Ustawy PZP określone przez zamawiającego w  Specyfikacji Ist</w:t>
      </w:r>
      <w:r>
        <w:rPr>
          <w:rFonts w:ascii="Arial" w:hAnsi="Arial" w:cs="Arial"/>
          <w:i/>
          <w:iCs/>
        </w:rPr>
        <w:t>otnych Warunków Zamówienia.</w:t>
      </w:r>
      <w:r w:rsidRPr="00F33562">
        <w:rPr>
          <w:rFonts w:ascii="Arial" w:hAnsi="Arial" w:cs="Arial"/>
          <w:i/>
          <w:iCs/>
        </w:rPr>
        <w:t xml:space="preserve"> </w:t>
      </w: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1F0523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1F0523" w:rsidRPr="00C97DA0" w:rsidRDefault="001F0523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1F0523" w:rsidRPr="006107F8" w:rsidRDefault="001F0523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1F0523" w:rsidRPr="002D4704" w:rsidRDefault="001F0523" w:rsidP="006107F8">
      <w:pPr>
        <w:shd w:val="clear" w:color="auto" w:fill="BFBFBF"/>
        <w:spacing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INFORMACJA W ZWIĄZKU Z POLEGANIEM NA ZASOBACH INNYCH PODMIOTÓW</w:t>
      </w:r>
      <w:r w:rsidRPr="002D4704">
        <w:rPr>
          <w:rFonts w:ascii="Arial" w:hAnsi="Arial" w:cs="Arial"/>
          <w:i/>
          <w:iCs/>
          <w:sz w:val="21"/>
          <w:szCs w:val="21"/>
        </w:rPr>
        <w:t>:</w:t>
      </w:r>
    </w:p>
    <w:p w:rsidR="001F0523" w:rsidRPr="00F33562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Oświadczam, że w celu wykazania spełniania warunków udziału w postępowaniu, określonych przez zamawiającego w Specyfikacji Istotnych Warunków Zamówienia, polegam na zasobach następującego/ych podmiotu/ów:</w:t>
      </w:r>
      <w:r w:rsidRPr="002D47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F33562">
        <w:rPr>
          <w:rFonts w:ascii="Arial" w:hAnsi="Arial" w:cs="Arial"/>
          <w:i/>
          <w:iCs/>
        </w:rPr>
        <w:t>……………………………...…………………….……………………………………</w:t>
      </w:r>
      <w:r>
        <w:rPr>
          <w:rFonts w:ascii="Arial" w:hAnsi="Arial" w:cs="Arial"/>
          <w:i/>
          <w:iCs/>
        </w:rPr>
        <w:t>………</w:t>
      </w:r>
      <w:r w:rsidRPr="00F33562">
        <w:rPr>
          <w:rFonts w:ascii="Arial" w:hAnsi="Arial" w:cs="Arial"/>
          <w:i/>
          <w:iCs/>
        </w:rPr>
        <w:t>..,</w:t>
      </w:r>
    </w:p>
    <w:p w:rsidR="001F0523" w:rsidRPr="00F33562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>………………………………………………………………………………………………...… w następującym zakresie: …………………………………………………………………….…</w:t>
      </w:r>
    </w:p>
    <w:p w:rsidR="001F0523" w:rsidRPr="002D4704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D4704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0523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1F0523" w:rsidRPr="00C97DA0" w:rsidRDefault="001F0523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1F0523" w:rsidRPr="006107F8" w:rsidRDefault="001F0523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1F0523" w:rsidRPr="002D4704" w:rsidRDefault="001F0523" w:rsidP="006107F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2D4704">
        <w:rPr>
          <w:rFonts w:ascii="Arial" w:hAnsi="Arial" w:cs="Arial"/>
          <w:b/>
          <w:bCs/>
          <w:i/>
          <w:iCs/>
          <w:sz w:val="21"/>
          <w:szCs w:val="21"/>
        </w:rPr>
        <w:t>OŚWIADCZENIE DOTYCZĄCE PODANYCH INFORMACJI:</w:t>
      </w:r>
    </w:p>
    <w:p w:rsidR="001F0523" w:rsidRPr="00F33562" w:rsidRDefault="001F0523" w:rsidP="006107F8">
      <w:pPr>
        <w:spacing w:line="240" w:lineRule="auto"/>
        <w:jc w:val="both"/>
        <w:rPr>
          <w:rFonts w:ascii="Arial" w:hAnsi="Arial" w:cs="Arial"/>
          <w:i/>
          <w:iCs/>
        </w:rPr>
      </w:pPr>
      <w:r w:rsidRPr="00F33562">
        <w:rPr>
          <w:rFonts w:ascii="Arial" w:hAnsi="Arial" w:cs="Arial"/>
          <w:i/>
          <w:iCs/>
        </w:rPr>
        <w:t xml:space="preserve">Oświadczam, że wszystkie informacje podane w powyższych oświadczeniach są aktualne </w:t>
      </w:r>
      <w:r w:rsidRPr="00F33562">
        <w:rPr>
          <w:rFonts w:ascii="Arial" w:hAnsi="Arial" w:cs="Arial"/>
          <w:i/>
          <w:iCs/>
        </w:rPr>
        <w:br/>
        <w:t>i zgodne z prawdą oraz zostały przedstawione z pełną świadomością konsekwencji wprowadzenia zamawiającego w błąd przy przedstawianiu informacji.</w:t>
      </w: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0523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:rsidR="001F0523" w:rsidRPr="00C97DA0" w:rsidRDefault="001F0523" w:rsidP="006107F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1F0523" w:rsidRPr="00735CAF" w:rsidRDefault="001F0523" w:rsidP="006107F8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</w:r>
      <w:r w:rsidRPr="00735CAF">
        <w:rPr>
          <w:rFonts w:ascii="Arial" w:hAnsi="Arial" w:cs="Arial"/>
          <w:i/>
          <w:iCs/>
        </w:rPr>
        <w:tab/>
        <w:t>…………………………………………</w:t>
      </w:r>
    </w:p>
    <w:p w:rsidR="001F0523" w:rsidRPr="006107F8" w:rsidRDefault="001F0523" w:rsidP="006107F8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(podpis)</w:t>
      </w:r>
    </w:p>
    <w:p w:rsidR="001F0523" w:rsidRPr="00644A70" w:rsidRDefault="001F0523" w:rsidP="00644A7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107F8">
        <w:rPr>
          <w:rFonts w:ascii="Arial" w:hAnsi="Arial" w:cs="Arial"/>
          <w:i/>
          <w:iCs/>
          <w:sz w:val="16"/>
          <w:szCs w:val="16"/>
        </w:rPr>
        <w:t>* nie potrzebne skreślić</w:t>
      </w:r>
    </w:p>
    <w:sectPr w:rsidR="001F0523" w:rsidRPr="00644A70" w:rsidSect="002D4704">
      <w:endnotePr>
        <w:numFmt w:val="decimal"/>
      </w:endnotePr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23" w:rsidRDefault="001F0523">
      <w:pPr>
        <w:spacing w:after="0" w:line="240" w:lineRule="auto"/>
      </w:pPr>
      <w:r>
        <w:separator/>
      </w:r>
    </w:p>
  </w:endnote>
  <w:endnote w:type="continuationSeparator" w:id="0">
    <w:p w:rsidR="001F0523" w:rsidRDefault="001F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23" w:rsidRDefault="001F0523">
      <w:pPr>
        <w:spacing w:after="0" w:line="240" w:lineRule="auto"/>
      </w:pPr>
      <w:r>
        <w:separator/>
      </w:r>
    </w:p>
  </w:footnote>
  <w:footnote w:type="continuationSeparator" w:id="0">
    <w:p w:rsidR="001F0523" w:rsidRDefault="001F0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0E"/>
    <w:rsid w:val="00025C8D"/>
    <w:rsid w:val="00066677"/>
    <w:rsid w:val="000A0FCD"/>
    <w:rsid w:val="000D4EAF"/>
    <w:rsid w:val="0013451F"/>
    <w:rsid w:val="00134A16"/>
    <w:rsid w:val="00181D29"/>
    <w:rsid w:val="0018615C"/>
    <w:rsid w:val="00190D6E"/>
    <w:rsid w:val="001C6945"/>
    <w:rsid w:val="001D3A19"/>
    <w:rsid w:val="001F0523"/>
    <w:rsid w:val="002604F0"/>
    <w:rsid w:val="00262D61"/>
    <w:rsid w:val="002D4704"/>
    <w:rsid w:val="00314388"/>
    <w:rsid w:val="00355725"/>
    <w:rsid w:val="003E1710"/>
    <w:rsid w:val="004A3AB8"/>
    <w:rsid w:val="004B5323"/>
    <w:rsid w:val="004D7E48"/>
    <w:rsid w:val="004E2A0E"/>
    <w:rsid w:val="004E3265"/>
    <w:rsid w:val="00537F22"/>
    <w:rsid w:val="00541EB4"/>
    <w:rsid w:val="00571CF0"/>
    <w:rsid w:val="00600C54"/>
    <w:rsid w:val="00602F76"/>
    <w:rsid w:val="00605A90"/>
    <w:rsid w:val="006107F8"/>
    <w:rsid w:val="00644A70"/>
    <w:rsid w:val="006852EA"/>
    <w:rsid w:val="006A28BB"/>
    <w:rsid w:val="006E5284"/>
    <w:rsid w:val="00735CAF"/>
    <w:rsid w:val="0077740A"/>
    <w:rsid w:val="00791D95"/>
    <w:rsid w:val="007A22CD"/>
    <w:rsid w:val="007C2F3A"/>
    <w:rsid w:val="0080229E"/>
    <w:rsid w:val="008100B5"/>
    <w:rsid w:val="00842991"/>
    <w:rsid w:val="0087529B"/>
    <w:rsid w:val="008A19CA"/>
    <w:rsid w:val="008B13EA"/>
    <w:rsid w:val="008B49D7"/>
    <w:rsid w:val="008C5322"/>
    <w:rsid w:val="008E3274"/>
    <w:rsid w:val="008F5E14"/>
    <w:rsid w:val="00910A71"/>
    <w:rsid w:val="00940A6A"/>
    <w:rsid w:val="00944D5E"/>
    <w:rsid w:val="00977F41"/>
    <w:rsid w:val="009840FF"/>
    <w:rsid w:val="009C7756"/>
    <w:rsid w:val="009D202D"/>
    <w:rsid w:val="00A14B03"/>
    <w:rsid w:val="00A22DCF"/>
    <w:rsid w:val="00A43D47"/>
    <w:rsid w:val="00B15FD3"/>
    <w:rsid w:val="00BA1E6D"/>
    <w:rsid w:val="00C32EBC"/>
    <w:rsid w:val="00C97DA0"/>
    <w:rsid w:val="00CD74B5"/>
    <w:rsid w:val="00D14BAD"/>
    <w:rsid w:val="00D408E3"/>
    <w:rsid w:val="00D514BE"/>
    <w:rsid w:val="00D71921"/>
    <w:rsid w:val="00E01F17"/>
    <w:rsid w:val="00E31C06"/>
    <w:rsid w:val="00EC440F"/>
    <w:rsid w:val="00F00A74"/>
    <w:rsid w:val="00F17EB9"/>
    <w:rsid w:val="00F2729E"/>
    <w:rsid w:val="00F31A6E"/>
    <w:rsid w:val="00F33562"/>
    <w:rsid w:val="00FB5E5F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AB8"/>
  </w:style>
  <w:style w:type="paragraph" w:styleId="BodyText">
    <w:name w:val="Body Text"/>
    <w:basedOn w:val="Normal"/>
    <w:link w:val="BodyTextChar"/>
    <w:uiPriority w:val="99"/>
    <w:rsid w:val="00CD74B5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74B5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"/>
    <w:uiPriority w:val="99"/>
    <w:rsid w:val="00CD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270</Words>
  <Characters>1625</Characters>
  <Application>Microsoft Office Outlook</Application>
  <DocSecurity>0</DocSecurity>
  <Lines>0</Lines>
  <Paragraphs>0</Paragraphs>
  <ScaleCrop>false</ScaleCrop>
  <Company>Zarząd Dróg Powiatowych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user</dc:creator>
  <cp:keywords/>
  <dc:description/>
  <cp:lastModifiedBy>zpd62</cp:lastModifiedBy>
  <cp:revision>15</cp:revision>
  <cp:lastPrinted>2017-07-07T07:25:00Z</cp:lastPrinted>
  <dcterms:created xsi:type="dcterms:W3CDTF">2017-07-07T07:08:00Z</dcterms:created>
  <dcterms:modified xsi:type="dcterms:W3CDTF">2017-07-17T12:39:00Z</dcterms:modified>
</cp:coreProperties>
</file>