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F0" w:rsidRPr="002D4704" w:rsidRDefault="00571CF0" w:rsidP="002D4704">
      <w:pPr>
        <w:pStyle w:val="BodyText"/>
        <w:spacing w:before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2D4704">
        <w:rPr>
          <w:rFonts w:ascii="Arial" w:hAnsi="Arial" w:cs="Arial"/>
          <w:i/>
          <w:iCs/>
          <w:sz w:val="20"/>
          <w:szCs w:val="20"/>
        </w:rPr>
        <w:t>Załącznik Nr 4 do SIWZ</w:t>
      </w:r>
    </w:p>
    <w:p w:rsidR="00571CF0" w:rsidRPr="002D4704" w:rsidRDefault="00571CF0" w:rsidP="002D4704">
      <w:pPr>
        <w:spacing w:after="0" w:line="480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571CF0" w:rsidRPr="002D4704" w:rsidRDefault="00571CF0" w:rsidP="002D4704">
      <w:pPr>
        <w:spacing w:after="0" w:line="480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571CF0" w:rsidRPr="002D4704" w:rsidRDefault="00571CF0" w:rsidP="002D4704">
      <w:pPr>
        <w:tabs>
          <w:tab w:val="left" w:pos="5404"/>
        </w:tabs>
        <w:spacing w:after="0" w:line="240" w:lineRule="auto"/>
        <w:ind w:right="-113"/>
        <w:rPr>
          <w:rFonts w:ascii="Arial" w:hAnsi="Arial" w:cs="Arial"/>
          <w:i/>
          <w:iCs/>
          <w:sz w:val="21"/>
          <w:szCs w:val="21"/>
        </w:rPr>
      </w:pPr>
      <w:r w:rsidRPr="002D4704">
        <w:rPr>
          <w:rFonts w:ascii="Arial" w:hAnsi="Arial" w:cs="Arial"/>
          <w:i/>
          <w:iCs/>
          <w:sz w:val="21"/>
          <w:szCs w:val="21"/>
        </w:rPr>
        <w:t>………………………………………………………………</w:t>
      </w:r>
    </w:p>
    <w:p w:rsidR="00571CF0" w:rsidRPr="002D4704" w:rsidRDefault="00571CF0" w:rsidP="002D4704">
      <w:pPr>
        <w:spacing w:after="0" w:line="240" w:lineRule="auto"/>
        <w:ind w:right="-113"/>
        <w:rPr>
          <w:rFonts w:ascii="Arial" w:hAnsi="Arial" w:cs="Arial"/>
          <w:i/>
          <w:iCs/>
          <w:sz w:val="16"/>
          <w:szCs w:val="16"/>
        </w:rPr>
      </w:pPr>
      <w:r w:rsidRPr="002D4704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571CF0" w:rsidRDefault="00571CF0" w:rsidP="00F33562">
      <w:pPr>
        <w:spacing w:after="0" w:line="240" w:lineRule="auto"/>
        <w:rPr>
          <w:rFonts w:ascii="Arial" w:hAnsi="Arial" w:cs="Arial"/>
          <w:i/>
          <w:iCs/>
        </w:rPr>
      </w:pPr>
    </w:p>
    <w:p w:rsidR="00571CF0" w:rsidRDefault="00571CF0" w:rsidP="00F33562">
      <w:pPr>
        <w:spacing w:after="0" w:line="240" w:lineRule="auto"/>
        <w:rPr>
          <w:rFonts w:ascii="Arial" w:hAnsi="Arial" w:cs="Arial"/>
          <w:i/>
          <w:iCs/>
        </w:rPr>
      </w:pPr>
      <w:r w:rsidRPr="002D4704">
        <w:rPr>
          <w:rFonts w:ascii="Arial" w:hAnsi="Arial" w:cs="Arial"/>
          <w:i/>
          <w:iCs/>
        </w:rPr>
        <w:t>reprezentowany przez:</w:t>
      </w:r>
    </w:p>
    <w:p w:rsidR="00571CF0" w:rsidRDefault="00571CF0" w:rsidP="00F33562">
      <w:pPr>
        <w:spacing w:after="0" w:line="240" w:lineRule="auto"/>
        <w:rPr>
          <w:rFonts w:ascii="Arial" w:hAnsi="Arial" w:cs="Arial"/>
          <w:i/>
          <w:iCs/>
        </w:rPr>
      </w:pPr>
    </w:p>
    <w:p w:rsidR="00571CF0" w:rsidRPr="002D4704" w:rsidRDefault="00571CF0" w:rsidP="00F33562">
      <w:pPr>
        <w:spacing w:after="0" w:line="240" w:lineRule="auto"/>
        <w:rPr>
          <w:rFonts w:ascii="Arial" w:hAnsi="Arial" w:cs="Arial"/>
          <w:i/>
          <w:iCs/>
        </w:rPr>
      </w:pPr>
    </w:p>
    <w:p w:rsidR="00571CF0" w:rsidRPr="002D4704" w:rsidRDefault="00571CF0" w:rsidP="002D4704">
      <w:pPr>
        <w:spacing w:after="0" w:line="240" w:lineRule="auto"/>
        <w:ind w:right="3567"/>
        <w:rPr>
          <w:rFonts w:ascii="Arial" w:hAnsi="Arial" w:cs="Arial"/>
          <w:i/>
          <w:iCs/>
          <w:sz w:val="21"/>
          <w:szCs w:val="21"/>
        </w:rPr>
      </w:pPr>
      <w:r w:rsidRPr="002D4704">
        <w:rPr>
          <w:rFonts w:ascii="Arial" w:hAnsi="Arial" w:cs="Arial"/>
          <w:i/>
          <w:iCs/>
          <w:sz w:val="21"/>
          <w:szCs w:val="21"/>
        </w:rPr>
        <w:t>…………………………………………………</w:t>
      </w:r>
    </w:p>
    <w:p w:rsidR="00571CF0" w:rsidRPr="002D4704" w:rsidRDefault="00571CF0" w:rsidP="002D4704">
      <w:pPr>
        <w:spacing w:after="0" w:line="240" w:lineRule="auto"/>
        <w:ind w:right="-33"/>
        <w:rPr>
          <w:rFonts w:ascii="Arial" w:hAnsi="Arial" w:cs="Arial"/>
          <w:i/>
          <w:iCs/>
          <w:sz w:val="16"/>
          <w:szCs w:val="16"/>
        </w:rPr>
      </w:pPr>
      <w:r w:rsidRPr="002D4704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571CF0" w:rsidRPr="002D4704" w:rsidRDefault="00571CF0" w:rsidP="004A3AB8">
      <w:pPr>
        <w:rPr>
          <w:rFonts w:ascii="Arial" w:hAnsi="Arial" w:cs="Arial"/>
          <w:i/>
          <w:iCs/>
          <w:sz w:val="21"/>
          <w:szCs w:val="21"/>
        </w:rPr>
      </w:pPr>
    </w:p>
    <w:p w:rsidR="00571CF0" w:rsidRPr="002D4704" w:rsidRDefault="00571CF0" w:rsidP="0013451F">
      <w:pPr>
        <w:spacing w:after="120" w:line="360" w:lineRule="auto"/>
        <w:jc w:val="center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Oświadczenie wykonawcy/podwykonawcy*</w:t>
      </w:r>
    </w:p>
    <w:p w:rsidR="00571CF0" w:rsidRPr="002D4704" w:rsidRDefault="00571CF0" w:rsidP="004A3AB8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 w:rsidRPr="002D4704">
        <w:rPr>
          <w:rFonts w:ascii="Arial" w:hAnsi="Arial" w:cs="Arial"/>
          <w:b/>
          <w:bCs/>
          <w:i/>
          <w:iCs/>
          <w:sz w:val="21"/>
          <w:szCs w:val="21"/>
        </w:rPr>
        <w:t xml:space="preserve">składane na podstawie art. 25a ust. 1 ustawy z dnia 29 stycznia 2004 r. </w:t>
      </w:r>
    </w:p>
    <w:p w:rsidR="00571CF0" w:rsidRPr="002D4704" w:rsidRDefault="00571CF0" w:rsidP="004A3AB8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 w:rsidRPr="002D4704">
        <w:rPr>
          <w:rFonts w:ascii="Arial" w:hAnsi="Arial" w:cs="Arial"/>
          <w:b/>
          <w:bCs/>
          <w:i/>
          <w:iCs/>
          <w:sz w:val="21"/>
          <w:szCs w:val="21"/>
        </w:rPr>
        <w:t xml:space="preserve"> Prawo zamówień publicznych (dalej jako: ustawa P</w:t>
      </w:r>
      <w:r>
        <w:rPr>
          <w:rFonts w:ascii="Arial" w:hAnsi="Arial" w:cs="Arial"/>
          <w:b/>
          <w:bCs/>
          <w:i/>
          <w:iCs/>
          <w:sz w:val="21"/>
          <w:szCs w:val="21"/>
        </w:rPr>
        <w:t>ZP</w:t>
      </w:r>
      <w:r w:rsidRPr="002D4704">
        <w:rPr>
          <w:rFonts w:ascii="Arial" w:hAnsi="Arial" w:cs="Arial"/>
          <w:b/>
          <w:bCs/>
          <w:i/>
          <w:iCs/>
          <w:sz w:val="21"/>
          <w:szCs w:val="21"/>
        </w:rPr>
        <w:t xml:space="preserve">), </w:t>
      </w:r>
    </w:p>
    <w:p w:rsidR="00571CF0" w:rsidRPr="002D4704" w:rsidRDefault="00571CF0" w:rsidP="004A3AB8">
      <w:pPr>
        <w:spacing w:before="120" w:after="0" w:line="360" w:lineRule="auto"/>
        <w:jc w:val="center"/>
        <w:rPr>
          <w:rFonts w:ascii="Arial" w:hAnsi="Arial" w:cs="Arial"/>
          <w:b/>
          <w:bCs/>
          <w:i/>
          <w:iCs/>
          <w:sz w:val="21"/>
          <w:szCs w:val="21"/>
          <w:u w:val="single"/>
        </w:rPr>
      </w:pPr>
      <w:r w:rsidRPr="002D4704">
        <w:rPr>
          <w:rFonts w:ascii="Arial" w:hAnsi="Arial" w:cs="Arial"/>
          <w:b/>
          <w:bCs/>
          <w:i/>
          <w:iCs/>
          <w:sz w:val="21"/>
          <w:szCs w:val="21"/>
          <w:u w:val="single"/>
        </w:rPr>
        <w:t xml:space="preserve">DOTYCZĄCE SPEŁNIANIA WARUNKÓW UDZIAŁU W POSTĘPOWANIU </w:t>
      </w:r>
      <w:r w:rsidRPr="002D4704">
        <w:rPr>
          <w:rFonts w:ascii="Arial" w:hAnsi="Arial" w:cs="Arial"/>
          <w:b/>
          <w:bCs/>
          <w:i/>
          <w:iCs/>
          <w:sz w:val="21"/>
          <w:szCs w:val="21"/>
          <w:u w:val="single"/>
        </w:rPr>
        <w:br/>
      </w:r>
    </w:p>
    <w:p w:rsidR="00571CF0" w:rsidRDefault="00571CF0" w:rsidP="008C5322">
      <w:pPr>
        <w:jc w:val="both"/>
        <w:rPr>
          <w:rFonts w:ascii="Arial" w:hAnsi="Arial" w:cs="Arial"/>
          <w:b/>
          <w:bCs/>
          <w:i/>
          <w:iCs/>
        </w:rPr>
      </w:pPr>
      <w:r w:rsidRPr="0077740A">
        <w:rPr>
          <w:rFonts w:ascii="Arial" w:hAnsi="Arial" w:cs="Arial"/>
          <w:i/>
          <w:iCs/>
        </w:rPr>
        <w:t xml:space="preserve">W związku z prowadzonym postępowaniem o udzielenie zamówienia publicznego pn. </w:t>
      </w:r>
      <w:r w:rsidRPr="0077740A">
        <w:rPr>
          <w:rFonts w:ascii="Arial" w:hAnsi="Arial" w:cs="Arial"/>
          <w:b/>
          <w:bCs/>
          <w:i/>
          <w:iCs/>
        </w:rPr>
        <w:t>„Przebudowa dróg powiatowych na terenie powiatu hajnowskiego”</w:t>
      </w:r>
    </w:p>
    <w:p w:rsidR="00571CF0" w:rsidRDefault="00571CF0" w:rsidP="002604F0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DOTYCZY: Części Nr ….. : ………………………………………………………………….</w:t>
      </w:r>
    </w:p>
    <w:p w:rsidR="00571CF0" w:rsidRPr="002604F0" w:rsidRDefault="00571CF0" w:rsidP="002604F0">
      <w:pPr>
        <w:spacing w:line="240" w:lineRule="auto"/>
        <w:jc w:val="center"/>
        <w:rPr>
          <w:rFonts w:ascii="Arial" w:hAnsi="Arial" w:cs="Arial"/>
          <w:i/>
          <w:iCs/>
        </w:rPr>
      </w:pPr>
      <w:r w:rsidRPr="002604F0">
        <w:rPr>
          <w:rFonts w:ascii="Arial" w:hAnsi="Arial" w:cs="Arial"/>
          <w:i/>
          <w:iCs/>
        </w:rPr>
        <w:t>(uzupełnić zgodnie ze złożoną ofertą)</w:t>
      </w:r>
    </w:p>
    <w:p w:rsidR="00571CF0" w:rsidRPr="00066677" w:rsidRDefault="00571CF0" w:rsidP="00E01F17">
      <w:pPr>
        <w:jc w:val="both"/>
        <w:rPr>
          <w:b/>
          <w:bCs/>
          <w:i/>
          <w:iCs/>
        </w:rPr>
      </w:pPr>
      <w:r w:rsidRPr="00066677">
        <w:rPr>
          <w:rFonts w:ascii="Arial" w:hAnsi="Arial" w:cs="Arial"/>
          <w:i/>
          <w:iCs/>
          <w:sz w:val="21"/>
          <w:szCs w:val="21"/>
        </w:rPr>
        <w:t>Oświadczam, co następuje:</w:t>
      </w:r>
    </w:p>
    <w:p w:rsidR="00571CF0" w:rsidRPr="002D4704" w:rsidRDefault="00571CF0" w:rsidP="00F33562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 w:rsidRPr="002D4704">
        <w:rPr>
          <w:rFonts w:ascii="Arial" w:hAnsi="Arial" w:cs="Arial"/>
          <w:b/>
          <w:bCs/>
          <w:i/>
          <w:iCs/>
          <w:sz w:val="21"/>
          <w:szCs w:val="21"/>
        </w:rPr>
        <w:t>INFORMACJA DOTYCZĄCA WYKONAWCY:</w:t>
      </w:r>
    </w:p>
    <w:p w:rsidR="00571CF0" w:rsidRPr="002D4704" w:rsidRDefault="00571CF0" w:rsidP="004A3AB8">
      <w:pPr>
        <w:spacing w:after="0" w:line="360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:rsidR="00571CF0" w:rsidRPr="00F33562" w:rsidRDefault="00571CF0" w:rsidP="004A3AB8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F33562">
        <w:rPr>
          <w:rFonts w:ascii="Arial" w:hAnsi="Arial" w:cs="Arial"/>
          <w:i/>
          <w:iCs/>
        </w:rPr>
        <w:t>Oświadczam, że spełniam warunki udziału w postępowaniu zgodnie z art. 22 Ustawy PZP określone przez zamawiającego w  Specyfikacji Ist</w:t>
      </w:r>
      <w:r>
        <w:rPr>
          <w:rFonts w:ascii="Arial" w:hAnsi="Arial" w:cs="Arial"/>
          <w:i/>
          <w:iCs/>
        </w:rPr>
        <w:t>otnych Warunków Zamówienia.</w:t>
      </w:r>
      <w:r w:rsidRPr="00F33562">
        <w:rPr>
          <w:rFonts w:ascii="Arial" w:hAnsi="Arial" w:cs="Arial"/>
          <w:i/>
          <w:iCs/>
        </w:rPr>
        <w:t xml:space="preserve"> </w:t>
      </w:r>
    </w:p>
    <w:p w:rsidR="00571CF0" w:rsidRPr="00735CAF" w:rsidRDefault="00571CF0" w:rsidP="00134A16">
      <w:pPr>
        <w:spacing w:after="0" w:line="360" w:lineRule="auto"/>
        <w:jc w:val="both"/>
        <w:rPr>
          <w:rFonts w:ascii="Arial" w:hAnsi="Arial" w:cs="Arial"/>
          <w:i/>
          <w:iCs/>
        </w:rPr>
      </w:pPr>
      <w:bookmarkStart w:id="0" w:name="_GoBack"/>
      <w:bookmarkEnd w:id="0"/>
    </w:p>
    <w:p w:rsidR="00571CF0" w:rsidRDefault="00571CF0" w:rsidP="00134A16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…………….……</w:t>
      </w:r>
      <w:r>
        <w:rPr>
          <w:rFonts w:ascii="Arial" w:hAnsi="Arial" w:cs="Arial"/>
          <w:i/>
          <w:iCs/>
        </w:rPr>
        <w:t>……….</w:t>
      </w:r>
      <w:r w:rsidRPr="00735CAF">
        <w:rPr>
          <w:rFonts w:ascii="Arial" w:hAnsi="Arial" w:cs="Arial"/>
          <w:i/>
          <w:iCs/>
        </w:rPr>
        <w:t xml:space="preserve">, dnia ………….……. r. </w:t>
      </w:r>
    </w:p>
    <w:p w:rsidR="00571CF0" w:rsidRPr="00C97DA0" w:rsidRDefault="00571CF0" w:rsidP="00134A16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C97DA0">
        <w:rPr>
          <w:rFonts w:ascii="Arial" w:hAnsi="Arial" w:cs="Arial"/>
          <w:i/>
          <w:iCs/>
          <w:sz w:val="18"/>
          <w:szCs w:val="18"/>
        </w:rPr>
        <w:t>(miejscowość)</w:t>
      </w:r>
    </w:p>
    <w:p w:rsidR="00571CF0" w:rsidRPr="00735CAF" w:rsidRDefault="00571CF0" w:rsidP="00134A16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571CF0" w:rsidRPr="00735CAF" w:rsidRDefault="00571CF0" w:rsidP="00134A16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  <w:t>…………………………………………</w:t>
      </w:r>
    </w:p>
    <w:p w:rsidR="00571CF0" w:rsidRDefault="00571CF0" w:rsidP="00134A16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(podpis)</w:t>
      </w:r>
    </w:p>
    <w:p w:rsidR="00571CF0" w:rsidRPr="00735CAF" w:rsidRDefault="00571CF0" w:rsidP="00134A16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</w:rPr>
      </w:pPr>
    </w:p>
    <w:p w:rsidR="00571CF0" w:rsidRPr="002D4704" w:rsidRDefault="00571CF0" w:rsidP="00F33562">
      <w:pPr>
        <w:shd w:val="clear" w:color="auto" w:fill="BFBFBF"/>
        <w:spacing w:line="360" w:lineRule="auto"/>
        <w:jc w:val="center"/>
        <w:rPr>
          <w:rFonts w:ascii="Arial" w:hAnsi="Arial" w:cs="Arial"/>
          <w:i/>
          <w:iCs/>
          <w:sz w:val="21"/>
          <w:szCs w:val="21"/>
        </w:rPr>
      </w:pPr>
      <w:r w:rsidRPr="002D4704">
        <w:rPr>
          <w:rFonts w:ascii="Arial" w:hAnsi="Arial" w:cs="Arial"/>
          <w:b/>
          <w:bCs/>
          <w:i/>
          <w:iCs/>
          <w:sz w:val="21"/>
          <w:szCs w:val="21"/>
        </w:rPr>
        <w:t>INFORMACJA W ZWIĄZKU Z POLEGANIEM NA ZASOBACH INNYCH PODMIOTÓW</w:t>
      </w:r>
      <w:r w:rsidRPr="002D4704">
        <w:rPr>
          <w:rFonts w:ascii="Arial" w:hAnsi="Arial" w:cs="Arial"/>
          <w:i/>
          <w:iCs/>
          <w:sz w:val="21"/>
          <w:szCs w:val="21"/>
        </w:rPr>
        <w:t>:</w:t>
      </w:r>
    </w:p>
    <w:p w:rsidR="00571CF0" w:rsidRPr="00F33562" w:rsidRDefault="00571CF0" w:rsidP="00F33562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F33562">
        <w:rPr>
          <w:rFonts w:ascii="Arial" w:hAnsi="Arial" w:cs="Arial"/>
          <w:i/>
          <w:iCs/>
        </w:rPr>
        <w:t>Oświadczam, że w celu wykazania spełniania warunków udziału w postępowaniu, określonych przez zamawiającego w Specyfikacji Istotnych Warunków Zamówienia, polegam na zasobach następującego/ych podmiotu/ów:</w:t>
      </w:r>
      <w:r w:rsidRPr="002D4704">
        <w:rPr>
          <w:rFonts w:ascii="Arial" w:hAnsi="Arial" w:cs="Arial"/>
          <w:i/>
          <w:iCs/>
          <w:sz w:val="24"/>
          <w:szCs w:val="24"/>
        </w:rPr>
        <w:t xml:space="preserve"> </w:t>
      </w:r>
      <w:r w:rsidRPr="00F33562">
        <w:rPr>
          <w:rFonts w:ascii="Arial" w:hAnsi="Arial" w:cs="Arial"/>
          <w:i/>
          <w:iCs/>
        </w:rPr>
        <w:t>……………………………...…………………….……………………………………</w:t>
      </w:r>
      <w:r>
        <w:rPr>
          <w:rFonts w:ascii="Arial" w:hAnsi="Arial" w:cs="Arial"/>
          <w:i/>
          <w:iCs/>
        </w:rPr>
        <w:t>………</w:t>
      </w:r>
      <w:r w:rsidRPr="00F33562">
        <w:rPr>
          <w:rFonts w:ascii="Arial" w:hAnsi="Arial" w:cs="Arial"/>
          <w:i/>
          <w:iCs/>
        </w:rPr>
        <w:t>..,</w:t>
      </w:r>
    </w:p>
    <w:p w:rsidR="00571CF0" w:rsidRPr="00F33562" w:rsidRDefault="00571CF0" w:rsidP="004A3AB8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F33562">
        <w:rPr>
          <w:rFonts w:ascii="Arial" w:hAnsi="Arial" w:cs="Arial"/>
          <w:i/>
          <w:iCs/>
        </w:rPr>
        <w:t>………………………………………………………………………………………………...… w następującym zakresie: …………………………………………………………………….…</w:t>
      </w:r>
    </w:p>
    <w:p w:rsidR="00571CF0" w:rsidRPr="002D4704" w:rsidRDefault="00571CF0" w:rsidP="004A3AB8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D4704">
        <w:rPr>
          <w:rFonts w:ascii="Arial" w:hAnsi="Arial" w:cs="Arial"/>
          <w:i/>
          <w:iCs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2D4704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571CF0" w:rsidRPr="00735CAF" w:rsidRDefault="00571CF0" w:rsidP="00134A16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571CF0" w:rsidRDefault="00571CF0" w:rsidP="00134A16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…………….……</w:t>
      </w:r>
      <w:r>
        <w:rPr>
          <w:rFonts w:ascii="Arial" w:hAnsi="Arial" w:cs="Arial"/>
          <w:i/>
          <w:iCs/>
        </w:rPr>
        <w:t>……….</w:t>
      </w:r>
      <w:r w:rsidRPr="00735CAF">
        <w:rPr>
          <w:rFonts w:ascii="Arial" w:hAnsi="Arial" w:cs="Arial"/>
          <w:i/>
          <w:iCs/>
        </w:rPr>
        <w:t xml:space="preserve">, dnia ………….……. r. </w:t>
      </w:r>
    </w:p>
    <w:p w:rsidR="00571CF0" w:rsidRPr="00C97DA0" w:rsidRDefault="00571CF0" w:rsidP="00134A16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C97DA0">
        <w:rPr>
          <w:rFonts w:ascii="Arial" w:hAnsi="Arial" w:cs="Arial"/>
          <w:i/>
          <w:iCs/>
          <w:sz w:val="18"/>
          <w:szCs w:val="18"/>
        </w:rPr>
        <w:t>(miejscowość)</w:t>
      </w:r>
    </w:p>
    <w:p w:rsidR="00571CF0" w:rsidRPr="00735CAF" w:rsidRDefault="00571CF0" w:rsidP="00134A16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571CF0" w:rsidRPr="00735CAF" w:rsidRDefault="00571CF0" w:rsidP="00134A16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  <w:t>…………………………………………</w:t>
      </w:r>
    </w:p>
    <w:p w:rsidR="00571CF0" w:rsidRPr="00735CAF" w:rsidRDefault="00571CF0" w:rsidP="00134A16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(podpis)</w:t>
      </w:r>
    </w:p>
    <w:p w:rsidR="00571CF0" w:rsidRPr="002D4704" w:rsidRDefault="00571CF0" w:rsidP="004A3AB8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2D4704">
        <w:rPr>
          <w:rFonts w:ascii="Arial" w:hAnsi="Arial" w:cs="Arial"/>
          <w:b/>
          <w:bCs/>
          <w:i/>
          <w:iCs/>
          <w:sz w:val="21"/>
          <w:szCs w:val="21"/>
        </w:rPr>
        <w:t>OŚWIADCZENIE DOTYCZĄCE PODANYCH INFORMACJI:</w:t>
      </w:r>
    </w:p>
    <w:p w:rsidR="00571CF0" w:rsidRPr="00F33562" w:rsidRDefault="00571CF0" w:rsidP="004A3AB8">
      <w:pPr>
        <w:spacing w:line="360" w:lineRule="auto"/>
        <w:jc w:val="both"/>
        <w:rPr>
          <w:rFonts w:ascii="Arial" w:hAnsi="Arial" w:cs="Arial"/>
          <w:i/>
          <w:iCs/>
        </w:rPr>
      </w:pPr>
    </w:p>
    <w:p w:rsidR="00571CF0" w:rsidRPr="00F33562" w:rsidRDefault="00571CF0" w:rsidP="004A3AB8">
      <w:pPr>
        <w:spacing w:line="360" w:lineRule="auto"/>
        <w:jc w:val="both"/>
        <w:rPr>
          <w:rFonts w:ascii="Arial" w:hAnsi="Arial" w:cs="Arial"/>
          <w:i/>
          <w:iCs/>
        </w:rPr>
      </w:pPr>
      <w:r w:rsidRPr="00F33562">
        <w:rPr>
          <w:rFonts w:ascii="Arial" w:hAnsi="Arial" w:cs="Arial"/>
          <w:i/>
          <w:iCs/>
        </w:rPr>
        <w:t xml:space="preserve">Oświadczam, że wszystkie informacje podane w powyższych oświadczeniach są aktualne </w:t>
      </w:r>
      <w:r w:rsidRPr="00F33562">
        <w:rPr>
          <w:rFonts w:ascii="Arial" w:hAnsi="Arial" w:cs="Arial"/>
          <w:i/>
          <w:iCs/>
        </w:rPr>
        <w:br/>
        <w:t>i zgodne z prawdą oraz zostały przedstawione z pełną świadomością konsekwencji wprowadzenia zamawiającego w błąd przy przedstawianiu informacji.</w:t>
      </w:r>
    </w:p>
    <w:p w:rsidR="00571CF0" w:rsidRPr="00735CAF" w:rsidRDefault="00571CF0" w:rsidP="00134A16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571CF0" w:rsidRDefault="00571CF0" w:rsidP="00134A16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…………….……</w:t>
      </w:r>
      <w:r>
        <w:rPr>
          <w:rFonts w:ascii="Arial" w:hAnsi="Arial" w:cs="Arial"/>
          <w:i/>
          <w:iCs/>
        </w:rPr>
        <w:t>……….</w:t>
      </w:r>
      <w:r w:rsidRPr="00735CAF">
        <w:rPr>
          <w:rFonts w:ascii="Arial" w:hAnsi="Arial" w:cs="Arial"/>
          <w:i/>
          <w:iCs/>
        </w:rPr>
        <w:t xml:space="preserve">, dnia ………….……. r. </w:t>
      </w:r>
    </w:p>
    <w:p w:rsidR="00571CF0" w:rsidRPr="00C97DA0" w:rsidRDefault="00571CF0" w:rsidP="00134A16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C97DA0">
        <w:rPr>
          <w:rFonts w:ascii="Arial" w:hAnsi="Arial" w:cs="Arial"/>
          <w:i/>
          <w:iCs/>
          <w:sz w:val="18"/>
          <w:szCs w:val="18"/>
        </w:rPr>
        <w:t>(miejscowość)</w:t>
      </w:r>
    </w:p>
    <w:p w:rsidR="00571CF0" w:rsidRPr="00735CAF" w:rsidRDefault="00571CF0" w:rsidP="00134A16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571CF0" w:rsidRPr="00735CAF" w:rsidRDefault="00571CF0" w:rsidP="00134A16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  <w:t>…………………………………………</w:t>
      </w:r>
    </w:p>
    <w:p w:rsidR="00571CF0" w:rsidRPr="00735CAF" w:rsidRDefault="00571CF0" w:rsidP="00134A16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(podpis)</w:t>
      </w:r>
    </w:p>
    <w:p w:rsidR="00571CF0" w:rsidRPr="00D514BE" w:rsidRDefault="00571CF0" w:rsidP="0013451F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D514BE">
        <w:rPr>
          <w:rFonts w:ascii="Arial" w:hAnsi="Arial" w:cs="Arial"/>
          <w:i/>
          <w:iCs/>
          <w:sz w:val="18"/>
          <w:szCs w:val="18"/>
        </w:rPr>
        <w:t>* nie potrzebne skreślić</w:t>
      </w:r>
    </w:p>
    <w:p w:rsidR="00571CF0" w:rsidRPr="002D4704" w:rsidRDefault="00571CF0">
      <w:pPr>
        <w:rPr>
          <w:rFonts w:ascii="Arial" w:hAnsi="Arial" w:cs="Arial"/>
          <w:i/>
          <w:iCs/>
        </w:rPr>
      </w:pPr>
    </w:p>
    <w:sectPr w:rsidR="00571CF0" w:rsidRPr="002D4704" w:rsidSect="002D4704">
      <w:endnotePr>
        <w:numFmt w:val="decimal"/>
      </w:endnotePr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CF0" w:rsidRDefault="00571CF0">
      <w:pPr>
        <w:spacing w:after="0" w:line="240" w:lineRule="auto"/>
      </w:pPr>
      <w:r>
        <w:separator/>
      </w:r>
    </w:p>
  </w:endnote>
  <w:endnote w:type="continuationSeparator" w:id="0">
    <w:p w:rsidR="00571CF0" w:rsidRDefault="0057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CF0" w:rsidRDefault="00571CF0">
      <w:pPr>
        <w:spacing w:after="0" w:line="240" w:lineRule="auto"/>
      </w:pPr>
      <w:r>
        <w:separator/>
      </w:r>
    </w:p>
  </w:footnote>
  <w:footnote w:type="continuationSeparator" w:id="0">
    <w:p w:rsidR="00571CF0" w:rsidRDefault="00571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A0E"/>
    <w:rsid w:val="00025C8D"/>
    <w:rsid w:val="00066677"/>
    <w:rsid w:val="000A0FCD"/>
    <w:rsid w:val="000D4EAF"/>
    <w:rsid w:val="0013451F"/>
    <w:rsid w:val="00134A16"/>
    <w:rsid w:val="0018615C"/>
    <w:rsid w:val="00190D6E"/>
    <w:rsid w:val="001C6945"/>
    <w:rsid w:val="001D3A19"/>
    <w:rsid w:val="002604F0"/>
    <w:rsid w:val="00262D61"/>
    <w:rsid w:val="002D4704"/>
    <w:rsid w:val="00314388"/>
    <w:rsid w:val="00355725"/>
    <w:rsid w:val="003E1710"/>
    <w:rsid w:val="004A3AB8"/>
    <w:rsid w:val="004B5323"/>
    <w:rsid w:val="004D7E48"/>
    <w:rsid w:val="004E2A0E"/>
    <w:rsid w:val="004E3265"/>
    <w:rsid w:val="00537F22"/>
    <w:rsid w:val="00541EB4"/>
    <w:rsid w:val="00571CF0"/>
    <w:rsid w:val="00600C54"/>
    <w:rsid w:val="00602F76"/>
    <w:rsid w:val="00605A90"/>
    <w:rsid w:val="006852EA"/>
    <w:rsid w:val="006E5284"/>
    <w:rsid w:val="00735CAF"/>
    <w:rsid w:val="0077740A"/>
    <w:rsid w:val="00791D95"/>
    <w:rsid w:val="007A22CD"/>
    <w:rsid w:val="007C2F3A"/>
    <w:rsid w:val="0080229E"/>
    <w:rsid w:val="008100B5"/>
    <w:rsid w:val="00842991"/>
    <w:rsid w:val="0087529B"/>
    <w:rsid w:val="008A19CA"/>
    <w:rsid w:val="008B13EA"/>
    <w:rsid w:val="008C5322"/>
    <w:rsid w:val="008E3274"/>
    <w:rsid w:val="008F5E14"/>
    <w:rsid w:val="00940A6A"/>
    <w:rsid w:val="00944D5E"/>
    <w:rsid w:val="00977F41"/>
    <w:rsid w:val="009840FF"/>
    <w:rsid w:val="009C7756"/>
    <w:rsid w:val="009D202D"/>
    <w:rsid w:val="00A14B03"/>
    <w:rsid w:val="00A22DCF"/>
    <w:rsid w:val="00A43D47"/>
    <w:rsid w:val="00B15FD3"/>
    <w:rsid w:val="00BA1E6D"/>
    <w:rsid w:val="00C32EBC"/>
    <w:rsid w:val="00C97DA0"/>
    <w:rsid w:val="00CD74B5"/>
    <w:rsid w:val="00D14BAD"/>
    <w:rsid w:val="00D408E3"/>
    <w:rsid w:val="00D514BE"/>
    <w:rsid w:val="00E01F17"/>
    <w:rsid w:val="00E31C06"/>
    <w:rsid w:val="00F00A74"/>
    <w:rsid w:val="00F17EB9"/>
    <w:rsid w:val="00F2729E"/>
    <w:rsid w:val="00F31A6E"/>
    <w:rsid w:val="00F33562"/>
    <w:rsid w:val="00FB5E5F"/>
    <w:rsid w:val="00FF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B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A3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3AB8"/>
  </w:style>
  <w:style w:type="paragraph" w:styleId="BodyText">
    <w:name w:val="Body Text"/>
    <w:basedOn w:val="Normal"/>
    <w:link w:val="BodyTextChar"/>
    <w:uiPriority w:val="99"/>
    <w:rsid w:val="00CD74B5"/>
    <w:pPr>
      <w:widowControl w:val="0"/>
      <w:autoSpaceDE w:val="0"/>
      <w:autoSpaceDN w:val="0"/>
      <w:adjustRightInd w:val="0"/>
      <w:spacing w:before="20" w:after="0" w:line="2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D74B5"/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ZnakZnakZnakZnak">
    <w:name w:val="Znak Znak Znak Znak"/>
    <w:basedOn w:val="Normal"/>
    <w:uiPriority w:val="99"/>
    <w:rsid w:val="00CD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281</Words>
  <Characters>1686</Characters>
  <Application>Microsoft Office Outlook</Application>
  <DocSecurity>0</DocSecurity>
  <Lines>0</Lines>
  <Paragraphs>0</Paragraphs>
  <ScaleCrop>false</ScaleCrop>
  <Company>Zarząd Dróg Powiatowych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user</dc:creator>
  <cp:keywords/>
  <dc:description/>
  <cp:lastModifiedBy>zpd62</cp:lastModifiedBy>
  <cp:revision>12</cp:revision>
  <cp:lastPrinted>2017-07-07T07:25:00Z</cp:lastPrinted>
  <dcterms:created xsi:type="dcterms:W3CDTF">2017-07-07T07:08:00Z</dcterms:created>
  <dcterms:modified xsi:type="dcterms:W3CDTF">2017-07-07T07:40:00Z</dcterms:modified>
</cp:coreProperties>
</file>