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C9" w:rsidRPr="002D4704" w:rsidRDefault="004245C9" w:rsidP="002D4704">
      <w:pPr>
        <w:pStyle w:val="BodyText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D4704">
        <w:rPr>
          <w:rFonts w:ascii="Arial" w:hAnsi="Arial" w:cs="Arial"/>
          <w:i/>
          <w:iCs/>
          <w:sz w:val="20"/>
          <w:szCs w:val="20"/>
        </w:rPr>
        <w:t>Załą</w:t>
      </w:r>
      <w:r>
        <w:rPr>
          <w:rFonts w:ascii="Arial" w:hAnsi="Arial" w:cs="Arial"/>
          <w:i/>
          <w:iCs/>
          <w:sz w:val="20"/>
          <w:szCs w:val="20"/>
        </w:rPr>
        <w:t>cznik Nr 5</w:t>
      </w:r>
      <w:r w:rsidRPr="002D4704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:rsidR="004245C9" w:rsidRPr="002D4704" w:rsidRDefault="004245C9" w:rsidP="002D4704">
      <w:pPr>
        <w:spacing w:after="0" w:line="48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4245C9" w:rsidRPr="002D4704" w:rsidRDefault="004245C9" w:rsidP="002D4704">
      <w:pPr>
        <w:tabs>
          <w:tab w:val="left" w:pos="5404"/>
        </w:tabs>
        <w:spacing w:after="0" w:line="240" w:lineRule="auto"/>
        <w:ind w:right="-113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………………………………………………………………</w:t>
      </w:r>
    </w:p>
    <w:p w:rsidR="004245C9" w:rsidRPr="002D4704" w:rsidRDefault="004245C9" w:rsidP="002D4704">
      <w:pPr>
        <w:spacing w:after="0" w:line="240" w:lineRule="auto"/>
        <w:ind w:right="-11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4245C9" w:rsidRDefault="004245C9" w:rsidP="00F33562">
      <w:pPr>
        <w:spacing w:after="0" w:line="240" w:lineRule="auto"/>
        <w:rPr>
          <w:rFonts w:ascii="Arial" w:hAnsi="Arial" w:cs="Arial"/>
          <w:i/>
          <w:iCs/>
        </w:rPr>
      </w:pPr>
    </w:p>
    <w:p w:rsidR="004245C9" w:rsidRDefault="004245C9" w:rsidP="00F33562">
      <w:pPr>
        <w:spacing w:after="0" w:line="240" w:lineRule="auto"/>
        <w:rPr>
          <w:rFonts w:ascii="Arial" w:hAnsi="Arial" w:cs="Arial"/>
          <w:i/>
          <w:iCs/>
        </w:rPr>
      </w:pPr>
      <w:r w:rsidRPr="002D4704">
        <w:rPr>
          <w:rFonts w:ascii="Arial" w:hAnsi="Arial" w:cs="Arial"/>
          <w:i/>
          <w:iCs/>
        </w:rPr>
        <w:t>reprezentowany przez:</w:t>
      </w:r>
    </w:p>
    <w:p w:rsidR="004245C9" w:rsidRDefault="004245C9" w:rsidP="00F33562">
      <w:pPr>
        <w:spacing w:after="0" w:line="240" w:lineRule="auto"/>
        <w:rPr>
          <w:rFonts w:ascii="Arial" w:hAnsi="Arial" w:cs="Arial"/>
          <w:i/>
          <w:iCs/>
        </w:rPr>
      </w:pPr>
    </w:p>
    <w:p w:rsidR="004245C9" w:rsidRPr="002D4704" w:rsidRDefault="004245C9" w:rsidP="00F33562">
      <w:pPr>
        <w:spacing w:after="0" w:line="240" w:lineRule="auto"/>
        <w:rPr>
          <w:rFonts w:ascii="Arial" w:hAnsi="Arial" w:cs="Arial"/>
          <w:i/>
          <w:iCs/>
        </w:rPr>
      </w:pPr>
    </w:p>
    <w:p w:rsidR="004245C9" w:rsidRPr="002D4704" w:rsidRDefault="004245C9" w:rsidP="002D4704">
      <w:pPr>
        <w:spacing w:after="0" w:line="240" w:lineRule="auto"/>
        <w:ind w:right="3567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</w:t>
      </w:r>
    </w:p>
    <w:p w:rsidR="004245C9" w:rsidRPr="002D4704" w:rsidRDefault="004245C9" w:rsidP="002D4704">
      <w:pPr>
        <w:spacing w:after="0" w:line="240" w:lineRule="auto"/>
        <w:ind w:right="-3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4245C9" w:rsidRPr="002D4704" w:rsidRDefault="004245C9" w:rsidP="004A3AB8">
      <w:pPr>
        <w:rPr>
          <w:rFonts w:ascii="Arial" w:hAnsi="Arial" w:cs="Arial"/>
          <w:i/>
          <w:iCs/>
          <w:sz w:val="21"/>
          <w:szCs w:val="21"/>
        </w:rPr>
      </w:pPr>
    </w:p>
    <w:p w:rsidR="004245C9" w:rsidRPr="002D4704" w:rsidRDefault="004245C9" w:rsidP="004A3AB8">
      <w:pPr>
        <w:spacing w:after="120" w:line="360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Oświadczenie wykonawcy/podwykonawcy*</w:t>
      </w:r>
    </w:p>
    <w:p w:rsidR="004245C9" w:rsidRPr="002D4704" w:rsidRDefault="004245C9" w:rsidP="004A3AB8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składane na podstawie art. 25a ust. 1 ustawy z dnia 29 stycznia 2004 r. </w:t>
      </w:r>
    </w:p>
    <w:p w:rsidR="004245C9" w:rsidRPr="002D4704" w:rsidRDefault="004245C9" w:rsidP="004A3AB8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 Prawo zamówień publicznych (dalej jako: ustawa P</w:t>
      </w:r>
      <w:r>
        <w:rPr>
          <w:rFonts w:ascii="Arial" w:hAnsi="Arial" w:cs="Arial"/>
          <w:b/>
          <w:bCs/>
          <w:i/>
          <w:iCs/>
          <w:sz w:val="21"/>
          <w:szCs w:val="21"/>
        </w:rPr>
        <w:t>ZP</w:t>
      </w: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), </w:t>
      </w:r>
    </w:p>
    <w:p w:rsidR="004245C9" w:rsidRPr="002D4704" w:rsidRDefault="004245C9" w:rsidP="004A3AB8">
      <w:pPr>
        <w:spacing w:before="120" w:after="0"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DOTYCZĄCE </w:t>
      </w:r>
      <w:r>
        <w:rPr>
          <w:rFonts w:ascii="Arial" w:hAnsi="Arial" w:cs="Arial"/>
          <w:b/>
          <w:bCs/>
          <w:i/>
          <w:iCs/>
          <w:u w:val="single"/>
        </w:rPr>
        <w:t xml:space="preserve">BRAKU PODSTAW DO </w:t>
      </w:r>
      <w:r w:rsidRPr="0077740A">
        <w:rPr>
          <w:rFonts w:ascii="Arial" w:hAnsi="Arial" w:cs="Arial"/>
          <w:b/>
          <w:bCs/>
          <w:i/>
          <w:iCs/>
          <w:u w:val="single"/>
        </w:rPr>
        <w:t>WYKLUCZENIA Z POSTĘPOWANIA</w:t>
      </w:r>
      <w:r w:rsidRPr="002D4704">
        <w:rPr>
          <w:rFonts w:ascii="Arial" w:hAnsi="Arial" w:cs="Arial"/>
          <w:b/>
          <w:bCs/>
          <w:i/>
          <w:iCs/>
          <w:sz w:val="21"/>
          <w:szCs w:val="21"/>
          <w:u w:val="single"/>
        </w:rPr>
        <w:br/>
      </w:r>
    </w:p>
    <w:p w:rsidR="004245C9" w:rsidRDefault="004245C9" w:rsidP="00355725">
      <w:pPr>
        <w:jc w:val="both"/>
        <w:rPr>
          <w:rFonts w:ascii="Arial" w:hAnsi="Arial" w:cs="Arial"/>
          <w:b/>
          <w:bCs/>
          <w:i/>
          <w:iCs/>
        </w:rPr>
      </w:pPr>
      <w:r w:rsidRPr="0077740A">
        <w:rPr>
          <w:rFonts w:ascii="Arial" w:hAnsi="Arial" w:cs="Arial"/>
          <w:i/>
          <w:iCs/>
        </w:rPr>
        <w:t xml:space="preserve">W związku z prowadzonym postępowaniem o udzielenie zamówienia publicznego pn. </w:t>
      </w:r>
      <w:r w:rsidRPr="0077740A">
        <w:rPr>
          <w:rFonts w:ascii="Arial" w:hAnsi="Arial" w:cs="Arial"/>
          <w:b/>
          <w:bCs/>
          <w:i/>
          <w:iCs/>
        </w:rPr>
        <w:t>„Przebudowa dróg powiatowych na terenie powiatu hajnowskiego”</w:t>
      </w:r>
    </w:p>
    <w:p w:rsidR="004245C9" w:rsidRPr="0077740A" w:rsidRDefault="004245C9" w:rsidP="00707542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DOTYCZY: Części Nr ….. : …………………………………………………………………. </w:t>
      </w:r>
      <w:r w:rsidRPr="00707542">
        <w:rPr>
          <w:rFonts w:ascii="Arial" w:hAnsi="Arial" w:cs="Arial"/>
          <w:i/>
          <w:iCs/>
        </w:rPr>
        <w:t>(uzupełnić zgodnie ze złożoną ofertą)</w:t>
      </w:r>
    </w:p>
    <w:p w:rsidR="004245C9" w:rsidRPr="00735CAF" w:rsidRDefault="004245C9" w:rsidP="00735CAF">
      <w:pPr>
        <w:jc w:val="both"/>
        <w:rPr>
          <w:b/>
          <w:bCs/>
          <w:i/>
          <w:iCs/>
        </w:rPr>
      </w:pPr>
      <w:r w:rsidRPr="00735CAF">
        <w:rPr>
          <w:rFonts w:ascii="Arial" w:hAnsi="Arial" w:cs="Arial"/>
          <w:i/>
          <w:iCs/>
        </w:rPr>
        <w:t>Oświadczam, co następuje:</w:t>
      </w:r>
    </w:p>
    <w:p w:rsidR="004245C9" w:rsidRPr="00735CAF" w:rsidRDefault="004245C9" w:rsidP="00735CAF">
      <w:pPr>
        <w:shd w:val="clear" w:color="auto" w:fill="BFBFBF"/>
        <w:spacing w:after="0" w:line="360" w:lineRule="auto"/>
        <w:rPr>
          <w:rFonts w:ascii="Arial" w:hAnsi="Arial" w:cs="Arial"/>
          <w:b/>
          <w:bCs/>
          <w:i/>
          <w:iCs/>
        </w:rPr>
      </w:pPr>
      <w:r w:rsidRPr="00735CAF">
        <w:rPr>
          <w:rFonts w:ascii="Arial" w:hAnsi="Arial" w:cs="Arial"/>
          <w:b/>
          <w:bCs/>
          <w:i/>
          <w:iCs/>
        </w:rPr>
        <w:t>OŚWIADCZENIA DOTYCZĄCE WYKONAWCY:</w:t>
      </w:r>
    </w:p>
    <w:p w:rsidR="004245C9" w:rsidRPr="00735CAF" w:rsidRDefault="004245C9" w:rsidP="00735CAF">
      <w:pPr>
        <w:pStyle w:val="ListParagraph"/>
        <w:spacing w:after="0" w:line="360" w:lineRule="auto"/>
        <w:jc w:val="both"/>
        <w:rPr>
          <w:rFonts w:ascii="Arial" w:hAnsi="Arial" w:cs="Arial"/>
          <w:i/>
          <w:iCs/>
        </w:rPr>
      </w:pPr>
    </w:p>
    <w:p w:rsidR="004245C9" w:rsidRPr="00735CAF" w:rsidRDefault="004245C9" w:rsidP="00735CAF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Oświadczam, że nie podlegam wykluczen</w:t>
      </w:r>
      <w:r>
        <w:rPr>
          <w:rFonts w:ascii="Arial" w:hAnsi="Arial" w:cs="Arial"/>
          <w:i/>
          <w:iCs/>
        </w:rPr>
        <w:t xml:space="preserve">iu z postępowania na podstawie </w:t>
      </w:r>
      <w:r w:rsidRPr="00735CAF">
        <w:rPr>
          <w:rFonts w:ascii="Arial" w:hAnsi="Arial" w:cs="Arial"/>
          <w:i/>
          <w:iCs/>
        </w:rPr>
        <w:t>art. 24 ust 1 pkt 12-23 ustawy Pzp.</w:t>
      </w:r>
    </w:p>
    <w:p w:rsidR="004245C9" w:rsidRPr="00735CAF" w:rsidRDefault="004245C9" w:rsidP="00735CAF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Oświadczam, że nie podlegam wykluczen</w:t>
      </w:r>
      <w:r>
        <w:rPr>
          <w:rFonts w:ascii="Arial" w:hAnsi="Arial" w:cs="Arial"/>
          <w:i/>
          <w:iCs/>
        </w:rPr>
        <w:t xml:space="preserve">iu z postępowania na podstawie </w:t>
      </w:r>
      <w:r w:rsidRPr="00735CAF">
        <w:rPr>
          <w:rFonts w:ascii="Arial" w:hAnsi="Arial" w:cs="Arial"/>
          <w:i/>
          <w:iCs/>
        </w:rPr>
        <w:t>art. 24 ust. 5 ustawy Pzp .</w:t>
      </w:r>
    </w:p>
    <w:p w:rsidR="004245C9" w:rsidRPr="00735CAF" w:rsidRDefault="004245C9" w:rsidP="00735CAF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245C9" w:rsidRDefault="004245C9" w:rsidP="00C97DA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4245C9" w:rsidRPr="00C97DA0" w:rsidRDefault="004245C9" w:rsidP="00C97DA0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4245C9" w:rsidRPr="00735CAF" w:rsidRDefault="004245C9" w:rsidP="00735CAF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245C9" w:rsidRPr="00735CAF" w:rsidRDefault="004245C9" w:rsidP="00735CAF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4245C9" w:rsidRPr="00735CAF" w:rsidRDefault="004245C9" w:rsidP="00735CAF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4245C9" w:rsidRDefault="004245C9" w:rsidP="00735CAF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Oświadczam, że zachodzą w stosunku do mnie podstawy wykluczenia z postępowania na podstawie art. …………. ustawy Pzp (podać mającą zastosowanie podstawę wykluczenia spośród wymienionych w art. 24 ust. 1 art. 24 ust. 5 ustawy Pzp). Jednocześnie oświadczam, że w związku z ww. okolicznością, na podstawie art. 24 ust. 8 ustawy Pzp podjąłem następujące środki naprawcze:………………………..…………………...........……</w:t>
      </w:r>
    </w:p>
    <w:p w:rsidR="004245C9" w:rsidRPr="00735CAF" w:rsidRDefault="004245C9" w:rsidP="00735CAF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</w:t>
      </w:r>
    </w:p>
    <w:p w:rsidR="004245C9" w:rsidRPr="00735CAF" w:rsidRDefault="004245C9" w:rsidP="00735CAF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245C9" w:rsidRDefault="004245C9" w:rsidP="00C97DA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4245C9" w:rsidRPr="00C97DA0" w:rsidRDefault="004245C9" w:rsidP="00C97DA0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4245C9" w:rsidRPr="00735CAF" w:rsidRDefault="004245C9" w:rsidP="00C97DA0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245C9" w:rsidRPr="00735CAF" w:rsidRDefault="004245C9" w:rsidP="00C97DA0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4245C9" w:rsidRDefault="004245C9" w:rsidP="00C97DA0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4245C9" w:rsidRPr="00735CAF" w:rsidRDefault="004245C9" w:rsidP="00C97DA0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4245C9" w:rsidRPr="00735CAF" w:rsidRDefault="004245C9" w:rsidP="00735CA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735CAF">
        <w:rPr>
          <w:rFonts w:ascii="Arial" w:hAnsi="Arial" w:cs="Arial"/>
          <w:b/>
          <w:bCs/>
          <w:i/>
          <w:iCs/>
        </w:rPr>
        <w:t>OŚWIADCZENIE DOTYCZĄCE PODMIOTU, NA KTÓREGO ZASOBY POWOŁUJE SIĘ WYKONAWCA:</w:t>
      </w:r>
    </w:p>
    <w:p w:rsidR="004245C9" w:rsidRPr="00735CAF" w:rsidRDefault="004245C9" w:rsidP="00735CAF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4245C9" w:rsidRPr="00735CAF" w:rsidRDefault="004245C9" w:rsidP="00735CAF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Oświadczam, że następujący/e podmiot/y, na którego/ych zasoby powołuję się w niniejszym postępowaniu, tj.: ………………………………………………………….……………………… (podać pełną nazwę/firmę, adres, a także w zależności od podmiotu: NIP/PESEL, KRS/CEiDG) nie podlega/ją wykluczeniu z postępowania o udzielenie zamówienia.</w:t>
      </w:r>
    </w:p>
    <w:p w:rsidR="004245C9" w:rsidRPr="00735CAF" w:rsidRDefault="004245C9" w:rsidP="00C97DA0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245C9" w:rsidRDefault="004245C9" w:rsidP="00C97DA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4245C9" w:rsidRPr="00C97DA0" w:rsidRDefault="004245C9" w:rsidP="00C97DA0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4245C9" w:rsidRPr="00735CAF" w:rsidRDefault="004245C9" w:rsidP="00C97DA0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245C9" w:rsidRPr="00735CAF" w:rsidRDefault="004245C9" w:rsidP="00C97DA0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4245C9" w:rsidRDefault="004245C9" w:rsidP="005F65B9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  <w:bookmarkStart w:id="0" w:name="_GoBack"/>
      <w:bookmarkEnd w:id="0"/>
    </w:p>
    <w:p w:rsidR="004245C9" w:rsidRPr="00735CAF" w:rsidRDefault="004245C9" w:rsidP="005F65B9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4245C9" w:rsidRPr="00735CAF" w:rsidRDefault="004245C9" w:rsidP="00735CA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735CAF">
        <w:rPr>
          <w:rFonts w:ascii="Arial" w:hAnsi="Arial" w:cs="Arial"/>
          <w:b/>
          <w:bCs/>
          <w:i/>
          <w:iCs/>
        </w:rPr>
        <w:t>OŚWIADCZENIE DOTYCZĄCE PODANYCH INFORMACJI:</w:t>
      </w:r>
    </w:p>
    <w:p w:rsidR="004245C9" w:rsidRPr="00735CAF" w:rsidRDefault="004245C9" w:rsidP="00735CAF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4245C9" w:rsidRPr="00735CAF" w:rsidRDefault="004245C9" w:rsidP="00735CAF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 xml:space="preserve">Oświadczam, że wszystkie informacje podane w powyższych oświadczeniach są aktualne </w:t>
      </w:r>
      <w:r w:rsidRPr="00735CAF">
        <w:rPr>
          <w:rFonts w:ascii="Arial" w:hAnsi="Arial" w:cs="Arial"/>
          <w:i/>
          <w:iCs/>
        </w:rPr>
        <w:br/>
        <w:t>i zgodne z prawdą oraz zostały przedstawione z pełną świadomością konsekwencji wprowadzenia zamawiającego w błąd przy przedstawianiu informacji.</w:t>
      </w:r>
    </w:p>
    <w:p w:rsidR="004245C9" w:rsidRPr="00735CAF" w:rsidRDefault="004245C9" w:rsidP="00C97DA0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245C9" w:rsidRDefault="004245C9" w:rsidP="00C97DA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4245C9" w:rsidRPr="00C97DA0" w:rsidRDefault="004245C9" w:rsidP="00C97DA0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4245C9" w:rsidRPr="00735CAF" w:rsidRDefault="004245C9" w:rsidP="00C97DA0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245C9" w:rsidRPr="00735CAF" w:rsidRDefault="004245C9" w:rsidP="00C97DA0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4245C9" w:rsidRDefault="004245C9" w:rsidP="005F65B9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4245C9" w:rsidRDefault="004245C9" w:rsidP="00D514BE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245C9" w:rsidRPr="00D514BE" w:rsidRDefault="004245C9" w:rsidP="00D514BE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514BE">
        <w:rPr>
          <w:rFonts w:ascii="Arial" w:hAnsi="Arial" w:cs="Arial"/>
          <w:i/>
          <w:iCs/>
          <w:sz w:val="18"/>
          <w:szCs w:val="18"/>
        </w:rPr>
        <w:t>* nie potrzebne skreślić</w:t>
      </w:r>
    </w:p>
    <w:sectPr w:rsidR="004245C9" w:rsidRPr="00D514BE" w:rsidSect="00707542">
      <w:footerReference w:type="default" r:id="rId7"/>
      <w:endnotePr>
        <w:numFmt w:val="decimal"/>
      </w:endnotePr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5C9" w:rsidRDefault="004245C9">
      <w:pPr>
        <w:spacing w:after="0" w:line="240" w:lineRule="auto"/>
      </w:pPr>
      <w:r>
        <w:separator/>
      </w:r>
    </w:p>
  </w:endnote>
  <w:endnote w:type="continuationSeparator" w:id="0">
    <w:p w:rsidR="004245C9" w:rsidRDefault="0042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C9" w:rsidRPr="00707542" w:rsidRDefault="004245C9" w:rsidP="0084713A">
    <w:pPr>
      <w:pStyle w:val="Footer"/>
      <w:framePr w:wrap="auto" w:vAnchor="text" w:hAnchor="margin" w:xAlign="right" w:y="1"/>
      <w:rPr>
        <w:rStyle w:val="PageNumber"/>
        <w:rFonts w:ascii="Arial" w:hAnsi="Arial" w:cs="Arial"/>
        <w:i/>
        <w:iCs/>
        <w:sz w:val="20"/>
        <w:szCs w:val="20"/>
      </w:rPr>
    </w:pPr>
    <w:r w:rsidRPr="00707542">
      <w:rPr>
        <w:rStyle w:val="PageNumber"/>
        <w:rFonts w:ascii="Arial" w:hAnsi="Arial" w:cs="Arial"/>
        <w:i/>
        <w:iCs/>
        <w:sz w:val="20"/>
        <w:szCs w:val="20"/>
      </w:rPr>
      <w:fldChar w:fldCharType="begin"/>
    </w:r>
    <w:r w:rsidRPr="00707542">
      <w:rPr>
        <w:rStyle w:val="PageNumber"/>
        <w:rFonts w:ascii="Arial" w:hAnsi="Arial" w:cs="Arial"/>
        <w:i/>
        <w:iCs/>
        <w:sz w:val="20"/>
        <w:szCs w:val="20"/>
      </w:rPr>
      <w:instrText xml:space="preserve">PAGE  </w:instrText>
    </w:r>
    <w:r w:rsidRPr="00707542">
      <w:rPr>
        <w:rStyle w:val="PageNumber"/>
        <w:rFonts w:ascii="Arial" w:hAnsi="Arial" w:cs="Arial"/>
        <w:i/>
        <w:iCs/>
        <w:sz w:val="20"/>
        <w:szCs w:val="20"/>
      </w:rPr>
      <w:fldChar w:fldCharType="separate"/>
    </w:r>
    <w:r>
      <w:rPr>
        <w:rStyle w:val="PageNumber"/>
        <w:rFonts w:ascii="Arial" w:hAnsi="Arial" w:cs="Arial"/>
        <w:i/>
        <w:iCs/>
        <w:noProof/>
        <w:sz w:val="20"/>
        <w:szCs w:val="20"/>
      </w:rPr>
      <w:t>1</w:t>
    </w:r>
    <w:r w:rsidRPr="00707542">
      <w:rPr>
        <w:rStyle w:val="PageNumber"/>
        <w:rFonts w:ascii="Arial" w:hAnsi="Arial" w:cs="Arial"/>
        <w:i/>
        <w:iCs/>
        <w:sz w:val="20"/>
        <w:szCs w:val="20"/>
      </w:rPr>
      <w:fldChar w:fldCharType="end"/>
    </w:r>
  </w:p>
  <w:p w:rsidR="004245C9" w:rsidRDefault="004245C9" w:rsidP="007075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5C9" w:rsidRDefault="004245C9">
      <w:pPr>
        <w:spacing w:after="0" w:line="240" w:lineRule="auto"/>
      </w:pPr>
      <w:r>
        <w:separator/>
      </w:r>
    </w:p>
  </w:footnote>
  <w:footnote w:type="continuationSeparator" w:id="0">
    <w:p w:rsidR="004245C9" w:rsidRDefault="0042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A0E"/>
    <w:rsid w:val="00025C8D"/>
    <w:rsid w:val="000A0FCD"/>
    <w:rsid w:val="000D4EAF"/>
    <w:rsid w:val="0018615C"/>
    <w:rsid w:val="00190D6E"/>
    <w:rsid w:val="001C6945"/>
    <w:rsid w:val="001D3A19"/>
    <w:rsid w:val="00262D61"/>
    <w:rsid w:val="002D4704"/>
    <w:rsid w:val="00314388"/>
    <w:rsid w:val="00355725"/>
    <w:rsid w:val="003E1710"/>
    <w:rsid w:val="004245C9"/>
    <w:rsid w:val="004A3AB8"/>
    <w:rsid w:val="004B5323"/>
    <w:rsid w:val="004D7E48"/>
    <w:rsid w:val="004E2A0E"/>
    <w:rsid w:val="004E3265"/>
    <w:rsid w:val="00537F22"/>
    <w:rsid w:val="00541EB4"/>
    <w:rsid w:val="005F65B9"/>
    <w:rsid w:val="00600C54"/>
    <w:rsid w:val="00602F76"/>
    <w:rsid w:val="00605A90"/>
    <w:rsid w:val="006852EA"/>
    <w:rsid w:val="006E5284"/>
    <w:rsid w:val="00707542"/>
    <w:rsid w:val="00735CAF"/>
    <w:rsid w:val="0077740A"/>
    <w:rsid w:val="007A22CD"/>
    <w:rsid w:val="007C2F3A"/>
    <w:rsid w:val="0080229E"/>
    <w:rsid w:val="008100B5"/>
    <w:rsid w:val="00842991"/>
    <w:rsid w:val="0084713A"/>
    <w:rsid w:val="0087529B"/>
    <w:rsid w:val="008A19CA"/>
    <w:rsid w:val="008B13EA"/>
    <w:rsid w:val="008E3274"/>
    <w:rsid w:val="008F5E14"/>
    <w:rsid w:val="00940A6A"/>
    <w:rsid w:val="00944D5E"/>
    <w:rsid w:val="00977F41"/>
    <w:rsid w:val="009C7756"/>
    <w:rsid w:val="00A22DCF"/>
    <w:rsid w:val="00A43D47"/>
    <w:rsid w:val="00A97ACE"/>
    <w:rsid w:val="00B15FD3"/>
    <w:rsid w:val="00BA1E6D"/>
    <w:rsid w:val="00C32EBC"/>
    <w:rsid w:val="00C97DA0"/>
    <w:rsid w:val="00CD74B5"/>
    <w:rsid w:val="00D14BAD"/>
    <w:rsid w:val="00D408E3"/>
    <w:rsid w:val="00D514BE"/>
    <w:rsid w:val="00DD4C82"/>
    <w:rsid w:val="00E31C06"/>
    <w:rsid w:val="00F00A74"/>
    <w:rsid w:val="00F2729E"/>
    <w:rsid w:val="00F31A6E"/>
    <w:rsid w:val="00F33562"/>
    <w:rsid w:val="00FB5E5F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B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AB8"/>
  </w:style>
  <w:style w:type="paragraph" w:styleId="BodyText">
    <w:name w:val="Body Text"/>
    <w:basedOn w:val="Normal"/>
    <w:link w:val="BodyTextChar"/>
    <w:uiPriority w:val="99"/>
    <w:rsid w:val="00CD74B5"/>
    <w:pPr>
      <w:widowControl w:val="0"/>
      <w:autoSpaceDE w:val="0"/>
      <w:autoSpaceDN w:val="0"/>
      <w:adjustRightInd w:val="0"/>
      <w:spacing w:before="20" w:after="0" w:line="2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74B5"/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ZnakZnakZnakZnak">
    <w:name w:val="Znak Znak Znak Znak"/>
    <w:basedOn w:val="Normal"/>
    <w:uiPriority w:val="99"/>
    <w:rsid w:val="00CD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35CAF"/>
    <w:pPr>
      <w:ind w:left="720"/>
    </w:pPr>
  </w:style>
  <w:style w:type="character" w:styleId="PageNumber">
    <w:name w:val="page number"/>
    <w:basedOn w:val="DefaultParagraphFont"/>
    <w:uiPriority w:val="99"/>
    <w:rsid w:val="00707542"/>
  </w:style>
  <w:style w:type="paragraph" w:styleId="Header">
    <w:name w:val="header"/>
    <w:basedOn w:val="Normal"/>
    <w:link w:val="HeaderChar"/>
    <w:uiPriority w:val="99"/>
    <w:rsid w:val="007075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1E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344</Words>
  <Characters>2069</Characters>
  <Application>Microsoft Office Outlook</Application>
  <DocSecurity>0</DocSecurity>
  <Lines>0</Lines>
  <Paragraphs>0</Paragraphs>
  <ScaleCrop>false</ScaleCrop>
  <Company>Zarząd Dróg Powiatowych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user</dc:creator>
  <cp:keywords/>
  <dc:description/>
  <cp:lastModifiedBy>zpd62</cp:lastModifiedBy>
  <cp:revision>7</cp:revision>
  <cp:lastPrinted>2017-07-07T07:41:00Z</cp:lastPrinted>
  <dcterms:created xsi:type="dcterms:W3CDTF">2017-07-07T07:23:00Z</dcterms:created>
  <dcterms:modified xsi:type="dcterms:W3CDTF">2017-07-07T07:42:00Z</dcterms:modified>
</cp:coreProperties>
</file>