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A6" w:rsidRPr="002D4704" w:rsidRDefault="00FF45A6" w:rsidP="002D4704">
      <w:pPr>
        <w:pStyle w:val="BodyText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Załącznik Nr 4 do SIWZ</w:t>
      </w:r>
    </w:p>
    <w:p w:rsidR="00FF45A6" w:rsidRPr="002D4704" w:rsidRDefault="00FF45A6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FF45A6" w:rsidRPr="002D4704" w:rsidRDefault="00FF45A6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F45A6" w:rsidRDefault="00FF45A6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FF45A6" w:rsidRDefault="00FF45A6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FF45A6" w:rsidRDefault="00FF45A6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FF45A6" w:rsidRPr="002D4704" w:rsidRDefault="00FF45A6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FF45A6" w:rsidRPr="002D4704" w:rsidRDefault="00FF45A6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FF45A6" w:rsidRPr="002D4704" w:rsidRDefault="00FF45A6" w:rsidP="004A3AB8">
      <w:pPr>
        <w:rPr>
          <w:rFonts w:ascii="Arial" w:hAnsi="Arial" w:cs="Arial"/>
          <w:i/>
          <w:iCs/>
          <w:sz w:val="21"/>
          <w:szCs w:val="21"/>
        </w:rPr>
      </w:pPr>
    </w:p>
    <w:p w:rsidR="00FF45A6" w:rsidRPr="002D4704" w:rsidRDefault="00FF45A6" w:rsidP="00D40072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FF45A6" w:rsidRPr="002D4704" w:rsidRDefault="00FF45A6" w:rsidP="00D4007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FF45A6" w:rsidRPr="002D4704" w:rsidRDefault="00FF45A6" w:rsidP="00D4007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FF45A6" w:rsidRPr="002D4704" w:rsidRDefault="00FF45A6" w:rsidP="00D40072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SPEŁNIANIA WARUNKÓW UDZIAŁU W POSTĘPOWANIU 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FF45A6" w:rsidRDefault="00FF45A6" w:rsidP="00D40072">
      <w:pPr>
        <w:spacing w:line="240" w:lineRule="auto"/>
        <w:rPr>
          <w:rFonts w:ascii="Arial" w:hAnsi="Arial" w:cs="Arial"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</w:p>
    <w:p w:rsidR="00FF45A6" w:rsidRDefault="00FF45A6" w:rsidP="00D40072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„Przebudowa drogi powiatowej Nr 1747B ul. Boćkowska w Kleszczelach” </w:t>
      </w:r>
    </w:p>
    <w:p w:rsidR="00FF45A6" w:rsidRPr="00066677" w:rsidRDefault="00FF45A6" w:rsidP="00D40072">
      <w:pPr>
        <w:spacing w:line="240" w:lineRule="auto"/>
        <w:jc w:val="both"/>
        <w:rPr>
          <w:b/>
          <w:bCs/>
          <w:i/>
          <w:iCs/>
        </w:rPr>
      </w:pPr>
      <w:r w:rsidRPr="00066677">
        <w:rPr>
          <w:rFonts w:ascii="Arial" w:hAnsi="Arial" w:cs="Arial"/>
          <w:i/>
          <w:iCs/>
          <w:sz w:val="21"/>
          <w:szCs w:val="21"/>
        </w:rPr>
        <w:t>Oświadczam, co następuje:</w:t>
      </w:r>
    </w:p>
    <w:p w:rsidR="00FF45A6" w:rsidRPr="002D4704" w:rsidRDefault="00FF45A6" w:rsidP="00D40072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DOTYCZĄCA WYKONAWCY:</w:t>
      </w:r>
    </w:p>
    <w:p w:rsidR="00FF45A6" w:rsidRPr="00F33562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FF45A6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FF45A6" w:rsidRPr="00C97DA0" w:rsidRDefault="00FF45A6" w:rsidP="00D4007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FF45A6" w:rsidRDefault="00FF45A6" w:rsidP="00D40072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FF45A6" w:rsidRPr="00735CAF" w:rsidRDefault="00FF45A6" w:rsidP="00D40072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FF45A6" w:rsidRPr="002D4704" w:rsidRDefault="00FF45A6" w:rsidP="00D40072">
      <w:pPr>
        <w:shd w:val="clear" w:color="auto" w:fill="BFBFBF"/>
        <w:spacing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W ZWIĄZKU Z POLEGANIEM NA ZASOBACH INNYCH PODMIOTÓW</w:t>
      </w:r>
      <w:r w:rsidRPr="002D4704">
        <w:rPr>
          <w:rFonts w:ascii="Arial" w:hAnsi="Arial" w:cs="Arial"/>
          <w:i/>
          <w:iCs/>
          <w:sz w:val="21"/>
          <w:szCs w:val="21"/>
        </w:rPr>
        <w:t>:</w:t>
      </w:r>
    </w:p>
    <w:p w:rsidR="00FF45A6" w:rsidRPr="00F33562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 w:rsidRPr="002D47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3562">
        <w:rPr>
          <w:rFonts w:ascii="Arial" w:hAnsi="Arial" w:cs="Arial"/>
          <w:i/>
          <w:iCs/>
        </w:rPr>
        <w:t>……………………………...…………………….……………………………………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Pr="00F33562">
        <w:rPr>
          <w:rFonts w:ascii="Arial" w:hAnsi="Arial" w:cs="Arial"/>
          <w:i/>
          <w:iCs/>
        </w:rPr>
        <w:t>..,</w:t>
      </w:r>
    </w:p>
    <w:p w:rsidR="00FF45A6" w:rsidRPr="00F33562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………………………………………………………………………………………………...… w następującym zakresie: …………………………………………………………………….…</w:t>
      </w:r>
    </w:p>
    <w:p w:rsidR="00FF45A6" w:rsidRPr="002D4704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45A6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FF45A6" w:rsidRPr="00C97DA0" w:rsidRDefault="00FF45A6" w:rsidP="00D4007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FF45A6" w:rsidRPr="00735CAF" w:rsidRDefault="00FF45A6" w:rsidP="00D40072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FF45A6" w:rsidRPr="002D4704" w:rsidRDefault="00FF45A6" w:rsidP="00D40072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OŚWIADCZENIE DOTYCZĄCE PODANYCH INFORMACJI:</w:t>
      </w:r>
    </w:p>
    <w:p w:rsidR="00FF45A6" w:rsidRPr="00F33562" w:rsidRDefault="00FF45A6" w:rsidP="00D40072">
      <w:pPr>
        <w:spacing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F33562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45A6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FF45A6" w:rsidRPr="00C97DA0" w:rsidRDefault="00FF45A6" w:rsidP="00D4007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F45A6" w:rsidRPr="00735CAF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FF45A6" w:rsidRPr="00735CAF" w:rsidRDefault="00FF45A6" w:rsidP="00D40072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FF45A6" w:rsidRPr="00D40072" w:rsidRDefault="00FF45A6" w:rsidP="00D40072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sectPr w:rsidR="00FF45A6" w:rsidRPr="00D40072" w:rsidSect="00D40072">
      <w:endnotePr>
        <w:numFmt w:val="decimal"/>
      </w:endnotePr>
      <w:pgSz w:w="11906" w:h="16838"/>
      <w:pgMar w:top="1418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A6" w:rsidRDefault="00FF45A6">
      <w:pPr>
        <w:spacing w:after="0" w:line="240" w:lineRule="auto"/>
      </w:pPr>
      <w:r>
        <w:separator/>
      </w:r>
    </w:p>
  </w:endnote>
  <w:endnote w:type="continuationSeparator" w:id="0">
    <w:p w:rsidR="00FF45A6" w:rsidRDefault="00F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A6" w:rsidRDefault="00FF45A6">
      <w:pPr>
        <w:spacing w:after="0" w:line="240" w:lineRule="auto"/>
      </w:pPr>
      <w:r>
        <w:separator/>
      </w:r>
    </w:p>
  </w:footnote>
  <w:footnote w:type="continuationSeparator" w:id="0">
    <w:p w:rsidR="00FF45A6" w:rsidRDefault="00FF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0E"/>
    <w:rsid w:val="00025C8D"/>
    <w:rsid w:val="00066677"/>
    <w:rsid w:val="000A0FCD"/>
    <w:rsid w:val="000C162B"/>
    <w:rsid w:val="000D4EAF"/>
    <w:rsid w:val="0013451F"/>
    <w:rsid w:val="00134A16"/>
    <w:rsid w:val="0018615C"/>
    <w:rsid w:val="00190D6E"/>
    <w:rsid w:val="001C6945"/>
    <w:rsid w:val="001D3A19"/>
    <w:rsid w:val="002604F0"/>
    <w:rsid w:val="00262D61"/>
    <w:rsid w:val="002D4704"/>
    <w:rsid w:val="00314388"/>
    <w:rsid w:val="00355725"/>
    <w:rsid w:val="003E1710"/>
    <w:rsid w:val="004A3AB8"/>
    <w:rsid w:val="004B5323"/>
    <w:rsid w:val="004D7E48"/>
    <w:rsid w:val="004E2A0E"/>
    <w:rsid w:val="004E3265"/>
    <w:rsid w:val="00537F22"/>
    <w:rsid w:val="00541EB4"/>
    <w:rsid w:val="00571CF0"/>
    <w:rsid w:val="00600C54"/>
    <w:rsid w:val="00602F76"/>
    <w:rsid w:val="00605A90"/>
    <w:rsid w:val="006852EA"/>
    <w:rsid w:val="006E5284"/>
    <w:rsid w:val="00735CAF"/>
    <w:rsid w:val="0077740A"/>
    <w:rsid w:val="00791D95"/>
    <w:rsid w:val="007A22CD"/>
    <w:rsid w:val="007C2F3A"/>
    <w:rsid w:val="0080229E"/>
    <w:rsid w:val="008100B5"/>
    <w:rsid w:val="00842991"/>
    <w:rsid w:val="0087529B"/>
    <w:rsid w:val="008A19CA"/>
    <w:rsid w:val="008B13EA"/>
    <w:rsid w:val="008C5322"/>
    <w:rsid w:val="008E3274"/>
    <w:rsid w:val="008F5E14"/>
    <w:rsid w:val="00940A6A"/>
    <w:rsid w:val="00944D5E"/>
    <w:rsid w:val="00977F41"/>
    <w:rsid w:val="009840FF"/>
    <w:rsid w:val="009C7756"/>
    <w:rsid w:val="009D202D"/>
    <w:rsid w:val="00A14B03"/>
    <w:rsid w:val="00A22DCF"/>
    <w:rsid w:val="00A43D47"/>
    <w:rsid w:val="00B15FD3"/>
    <w:rsid w:val="00BA1E6D"/>
    <w:rsid w:val="00C32EBC"/>
    <w:rsid w:val="00C97DA0"/>
    <w:rsid w:val="00CD74B5"/>
    <w:rsid w:val="00D14BAD"/>
    <w:rsid w:val="00D40072"/>
    <w:rsid w:val="00D408E3"/>
    <w:rsid w:val="00D514BE"/>
    <w:rsid w:val="00E01F17"/>
    <w:rsid w:val="00E31C06"/>
    <w:rsid w:val="00EA5DC4"/>
    <w:rsid w:val="00F00A74"/>
    <w:rsid w:val="00F17EB9"/>
    <w:rsid w:val="00F2729E"/>
    <w:rsid w:val="00F31A6E"/>
    <w:rsid w:val="00F33562"/>
    <w:rsid w:val="00FB5E5F"/>
    <w:rsid w:val="00FF43B7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B8"/>
  </w:style>
  <w:style w:type="paragraph" w:styleId="BodyText">
    <w:name w:val="Body Text"/>
    <w:basedOn w:val="Normal"/>
    <w:link w:val="BodyTextChar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268</Words>
  <Characters>1611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zpd62</cp:lastModifiedBy>
  <cp:revision>13</cp:revision>
  <cp:lastPrinted>2017-07-07T07:25:00Z</cp:lastPrinted>
  <dcterms:created xsi:type="dcterms:W3CDTF">2017-07-07T07:08:00Z</dcterms:created>
  <dcterms:modified xsi:type="dcterms:W3CDTF">2017-07-11T05:38:00Z</dcterms:modified>
</cp:coreProperties>
</file>